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6B96" w14:textId="77777777" w:rsidR="003A1816" w:rsidRPr="00A354EE" w:rsidRDefault="00FA6A33" w:rsidP="0023603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Arial"/>
          <w:iCs/>
          <w:sz w:val="22"/>
          <w:szCs w:val="22"/>
        </w:rPr>
      </w:pPr>
      <w:r w:rsidRPr="00A354EE">
        <w:rPr>
          <w:rFonts w:asciiTheme="minorHAnsi" w:hAnsiTheme="minorHAnsi" w:cs="Arial"/>
          <w:iCs/>
          <w:sz w:val="22"/>
          <w:szCs w:val="22"/>
        </w:rPr>
        <w:t xml:space="preserve">Please </w:t>
      </w:r>
      <w:r w:rsidR="00236031" w:rsidRPr="00A354EE">
        <w:rPr>
          <w:rFonts w:asciiTheme="minorHAnsi" w:hAnsiTheme="minorHAnsi" w:cs="Arial"/>
          <w:iCs/>
          <w:sz w:val="22"/>
          <w:szCs w:val="22"/>
        </w:rPr>
        <w:t>read the accompanying</w:t>
      </w:r>
      <w:r w:rsidRPr="00A354EE">
        <w:rPr>
          <w:rFonts w:asciiTheme="minorHAnsi" w:hAnsiTheme="minorHAnsi" w:cs="Arial"/>
          <w:iCs/>
          <w:sz w:val="22"/>
          <w:szCs w:val="22"/>
        </w:rPr>
        <w:t xml:space="preserve"> </w:t>
      </w:r>
      <w:r w:rsidR="00586606" w:rsidRPr="00A354EE">
        <w:rPr>
          <w:rFonts w:asciiTheme="minorHAnsi" w:hAnsiTheme="minorHAnsi" w:cs="Arial"/>
          <w:b/>
          <w:iCs/>
          <w:sz w:val="22"/>
          <w:szCs w:val="22"/>
        </w:rPr>
        <w:t>information sheet</w:t>
      </w:r>
      <w:r w:rsidR="00586606" w:rsidRPr="00A354EE">
        <w:rPr>
          <w:rFonts w:asciiTheme="minorHAnsi" w:hAnsiTheme="minorHAnsi" w:cs="Arial"/>
          <w:iCs/>
          <w:sz w:val="22"/>
          <w:szCs w:val="22"/>
        </w:rPr>
        <w:t xml:space="preserve"> </w:t>
      </w:r>
      <w:r w:rsidR="00236031" w:rsidRPr="00A354EE">
        <w:rPr>
          <w:rFonts w:asciiTheme="minorHAnsi" w:hAnsiTheme="minorHAnsi" w:cs="Arial"/>
          <w:iCs/>
          <w:sz w:val="22"/>
          <w:szCs w:val="22"/>
        </w:rPr>
        <w:t>to check eligibility and criteria before completing this form.</w:t>
      </w:r>
    </w:p>
    <w:p w14:paraId="44491C2E" w14:textId="77777777" w:rsidR="003A1816" w:rsidRPr="00A354EE" w:rsidRDefault="003A1816" w:rsidP="009908E6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Arial"/>
          <w:iCs/>
          <w:sz w:val="22"/>
          <w:szCs w:val="22"/>
        </w:rPr>
      </w:pPr>
    </w:p>
    <w:p w14:paraId="43CADD83" w14:textId="77777777" w:rsidR="00F01CAA" w:rsidRPr="00A354EE" w:rsidRDefault="00F01CAA" w:rsidP="00F01CAA">
      <w:pPr>
        <w:rPr>
          <w:rFonts w:asciiTheme="minorHAnsi" w:hAnsiTheme="minorHAnsi" w:cs="Arial"/>
          <w:sz w:val="22"/>
          <w:szCs w:val="22"/>
        </w:rPr>
      </w:pPr>
      <w:r w:rsidRPr="00A354EE">
        <w:rPr>
          <w:rFonts w:asciiTheme="minorHAnsi" w:hAnsiTheme="minorHAnsi" w:cs="Arial"/>
          <w:sz w:val="22"/>
          <w:szCs w:val="22"/>
        </w:rPr>
        <w:t>Please also include with your application:</w:t>
      </w:r>
    </w:p>
    <w:p w14:paraId="58A0CB65" w14:textId="77777777" w:rsidR="00F01CAA" w:rsidRPr="00A354EE" w:rsidRDefault="00C21110" w:rsidP="00F01CAA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A354EE">
        <w:rPr>
          <w:rFonts w:asciiTheme="minorHAnsi" w:hAnsiTheme="minorHAnsi" w:cs="Arial"/>
          <w:sz w:val="22"/>
          <w:szCs w:val="22"/>
        </w:rPr>
        <w:t>Application Form</w:t>
      </w:r>
    </w:p>
    <w:p w14:paraId="2BA7D59B" w14:textId="77777777" w:rsidR="00C858B3" w:rsidRPr="00A354EE" w:rsidRDefault="00F01CAA" w:rsidP="00F01CAA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A354EE">
        <w:rPr>
          <w:rFonts w:asciiTheme="minorHAnsi" w:hAnsiTheme="minorHAnsi" w:cs="Arial"/>
          <w:sz w:val="22"/>
          <w:szCs w:val="22"/>
        </w:rPr>
        <w:t>Action Plan</w:t>
      </w:r>
    </w:p>
    <w:p w14:paraId="60BA7512" w14:textId="77777777" w:rsidR="00C21110" w:rsidRPr="00A354EE" w:rsidRDefault="00C21110" w:rsidP="00C858B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80" w:rightFromText="180" w:vertAnchor="text" w:horzAnchor="margin" w:tblpY="259"/>
        <w:tblW w:w="905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shd w:val="clear" w:color="auto" w:fill="B2A1C7"/>
        <w:tblLayout w:type="fixed"/>
        <w:tblLook w:val="04A0" w:firstRow="1" w:lastRow="0" w:firstColumn="1" w:lastColumn="0" w:noHBand="0" w:noVBand="1"/>
      </w:tblPr>
      <w:tblGrid>
        <w:gridCol w:w="534"/>
        <w:gridCol w:w="2909"/>
        <w:gridCol w:w="1989"/>
        <w:gridCol w:w="1940"/>
        <w:gridCol w:w="1685"/>
      </w:tblGrid>
      <w:tr w:rsidR="009222AF" w:rsidRPr="00A354EE" w14:paraId="27CB2BD2" w14:textId="77777777" w:rsidTr="00DD09BC">
        <w:tc>
          <w:tcPr>
            <w:tcW w:w="9057" w:type="dxa"/>
            <w:gridSpan w:val="5"/>
            <w:shd w:val="clear" w:color="auto" w:fill="D6E3BC" w:themeFill="accent3" w:themeFillTint="66"/>
          </w:tcPr>
          <w:p w14:paraId="6C2A249A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Please list 10 social enterprises operating in the area</w:t>
            </w:r>
          </w:p>
        </w:tc>
      </w:tr>
      <w:tr w:rsidR="009222AF" w:rsidRPr="00A354EE" w14:paraId="51FF9B86" w14:textId="77777777" w:rsidTr="003842EF">
        <w:tc>
          <w:tcPr>
            <w:tcW w:w="534" w:type="dxa"/>
            <w:tcBorders>
              <w:bottom w:val="single" w:sz="12" w:space="0" w:color="5F497A"/>
            </w:tcBorders>
            <w:shd w:val="clear" w:color="auto" w:fill="D9D9D9" w:themeFill="background1" w:themeFillShade="D9"/>
          </w:tcPr>
          <w:p w14:paraId="385CE524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2909" w:type="dxa"/>
            <w:tcBorders>
              <w:bottom w:val="single" w:sz="12" w:space="0" w:color="5F497A"/>
            </w:tcBorders>
            <w:shd w:val="clear" w:color="auto" w:fill="D9D9D9" w:themeFill="background1" w:themeFillShade="D9"/>
          </w:tcPr>
          <w:p w14:paraId="5ECF655A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iCs/>
                <w:sz w:val="22"/>
                <w:szCs w:val="22"/>
              </w:rPr>
              <w:t>Name</w:t>
            </w:r>
          </w:p>
        </w:tc>
        <w:tc>
          <w:tcPr>
            <w:tcW w:w="1989" w:type="dxa"/>
            <w:tcBorders>
              <w:bottom w:val="single" w:sz="12" w:space="0" w:color="5F497A"/>
            </w:tcBorders>
            <w:shd w:val="clear" w:color="auto" w:fill="D9D9D9" w:themeFill="background1" w:themeFillShade="D9"/>
          </w:tcPr>
          <w:p w14:paraId="55700E47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iCs/>
                <w:sz w:val="22"/>
                <w:szCs w:val="22"/>
              </w:rPr>
              <w:t>Description</w:t>
            </w:r>
          </w:p>
        </w:tc>
        <w:tc>
          <w:tcPr>
            <w:tcW w:w="1940" w:type="dxa"/>
            <w:tcBorders>
              <w:bottom w:val="single" w:sz="12" w:space="0" w:color="5F497A"/>
            </w:tcBorders>
            <w:shd w:val="clear" w:color="auto" w:fill="D9D9D9" w:themeFill="background1" w:themeFillShade="D9"/>
          </w:tcPr>
          <w:p w14:paraId="46E098CD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iCs/>
                <w:sz w:val="22"/>
                <w:szCs w:val="22"/>
              </w:rPr>
              <w:t>Estimated turnover</w:t>
            </w:r>
          </w:p>
        </w:tc>
        <w:tc>
          <w:tcPr>
            <w:tcW w:w="1685" w:type="dxa"/>
            <w:tcBorders>
              <w:bottom w:val="single" w:sz="12" w:space="0" w:color="5F497A"/>
            </w:tcBorders>
            <w:shd w:val="clear" w:color="auto" w:fill="D9D9D9" w:themeFill="background1" w:themeFillShade="D9"/>
          </w:tcPr>
          <w:p w14:paraId="3152D69A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iCs/>
                <w:sz w:val="22"/>
                <w:szCs w:val="22"/>
              </w:rPr>
              <w:t>Website</w:t>
            </w:r>
          </w:p>
        </w:tc>
      </w:tr>
      <w:tr w:rsidR="009222AF" w:rsidRPr="00A354EE" w14:paraId="00343D5D" w14:textId="77777777" w:rsidTr="003842EF">
        <w:tc>
          <w:tcPr>
            <w:tcW w:w="534" w:type="dxa"/>
            <w:shd w:val="clear" w:color="auto" w:fill="FFFFFF"/>
          </w:tcPr>
          <w:p w14:paraId="55FE4BC1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2909" w:type="dxa"/>
            <w:shd w:val="clear" w:color="auto" w:fill="FFFFFF"/>
          </w:tcPr>
          <w:p w14:paraId="17AD106B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FFFFFF"/>
          </w:tcPr>
          <w:p w14:paraId="655BA286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FFFFFF"/>
          </w:tcPr>
          <w:p w14:paraId="0776DDBA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FFF"/>
          </w:tcPr>
          <w:p w14:paraId="7624E363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9222AF" w:rsidRPr="00A354EE" w14:paraId="121A47CA" w14:textId="77777777" w:rsidTr="003842EF">
        <w:tc>
          <w:tcPr>
            <w:tcW w:w="534" w:type="dxa"/>
            <w:shd w:val="clear" w:color="auto" w:fill="FFFFFF"/>
          </w:tcPr>
          <w:p w14:paraId="6F22B794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2909" w:type="dxa"/>
            <w:shd w:val="clear" w:color="auto" w:fill="FFFFFF"/>
          </w:tcPr>
          <w:p w14:paraId="21E99BB6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FFFFFF"/>
          </w:tcPr>
          <w:p w14:paraId="1A07490C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FFFFFF"/>
          </w:tcPr>
          <w:p w14:paraId="248A001E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FFF"/>
          </w:tcPr>
          <w:p w14:paraId="5D333F8F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9222AF" w:rsidRPr="00A354EE" w14:paraId="64BC3BA3" w14:textId="77777777" w:rsidTr="003842EF">
        <w:tc>
          <w:tcPr>
            <w:tcW w:w="534" w:type="dxa"/>
            <w:shd w:val="clear" w:color="auto" w:fill="FFFFFF"/>
          </w:tcPr>
          <w:p w14:paraId="1540C702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2909" w:type="dxa"/>
            <w:shd w:val="clear" w:color="auto" w:fill="FFFFFF"/>
          </w:tcPr>
          <w:p w14:paraId="711F5B29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FFFFFF"/>
          </w:tcPr>
          <w:p w14:paraId="5AF92004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FFFFFF"/>
          </w:tcPr>
          <w:p w14:paraId="224E177E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FFF"/>
          </w:tcPr>
          <w:p w14:paraId="28E7EEAD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9222AF" w:rsidRPr="00A354EE" w14:paraId="7FD45323" w14:textId="77777777" w:rsidTr="003842EF">
        <w:tc>
          <w:tcPr>
            <w:tcW w:w="534" w:type="dxa"/>
            <w:shd w:val="clear" w:color="auto" w:fill="FFFFFF"/>
          </w:tcPr>
          <w:p w14:paraId="2448BF6C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2909" w:type="dxa"/>
            <w:shd w:val="clear" w:color="auto" w:fill="FFFFFF"/>
          </w:tcPr>
          <w:p w14:paraId="15E45898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FFFFFF"/>
          </w:tcPr>
          <w:p w14:paraId="74278832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FFFFFF"/>
          </w:tcPr>
          <w:p w14:paraId="2BA0E339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FFF"/>
          </w:tcPr>
          <w:p w14:paraId="5639BB53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9222AF" w:rsidRPr="00A354EE" w14:paraId="6BBBDD53" w14:textId="77777777" w:rsidTr="003842EF">
        <w:tc>
          <w:tcPr>
            <w:tcW w:w="534" w:type="dxa"/>
            <w:shd w:val="clear" w:color="auto" w:fill="FFFFFF"/>
          </w:tcPr>
          <w:p w14:paraId="0F866CD0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2909" w:type="dxa"/>
            <w:shd w:val="clear" w:color="auto" w:fill="FFFFFF"/>
          </w:tcPr>
          <w:p w14:paraId="33092E39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FFFFFF"/>
          </w:tcPr>
          <w:p w14:paraId="023EFF34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FFFFFF"/>
          </w:tcPr>
          <w:p w14:paraId="45D10DBC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FFF"/>
          </w:tcPr>
          <w:p w14:paraId="0008C6B6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9222AF" w:rsidRPr="00A354EE" w14:paraId="2E322567" w14:textId="77777777" w:rsidTr="003842EF">
        <w:tc>
          <w:tcPr>
            <w:tcW w:w="534" w:type="dxa"/>
            <w:shd w:val="clear" w:color="auto" w:fill="FFFFFF"/>
          </w:tcPr>
          <w:p w14:paraId="2126B59D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2909" w:type="dxa"/>
            <w:shd w:val="clear" w:color="auto" w:fill="FFFFFF"/>
          </w:tcPr>
          <w:p w14:paraId="6511FDE8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FFFFFF"/>
          </w:tcPr>
          <w:p w14:paraId="7E469E1F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FFFFFF"/>
          </w:tcPr>
          <w:p w14:paraId="762CFA3A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FFF"/>
          </w:tcPr>
          <w:p w14:paraId="368883B9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9222AF" w:rsidRPr="00A354EE" w14:paraId="0A1859D8" w14:textId="77777777" w:rsidTr="003842EF">
        <w:tc>
          <w:tcPr>
            <w:tcW w:w="534" w:type="dxa"/>
            <w:shd w:val="clear" w:color="auto" w:fill="FFFFFF"/>
          </w:tcPr>
          <w:p w14:paraId="54D1A80C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2909" w:type="dxa"/>
            <w:shd w:val="clear" w:color="auto" w:fill="FFFFFF"/>
          </w:tcPr>
          <w:p w14:paraId="0A28C714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FFFFFF"/>
          </w:tcPr>
          <w:p w14:paraId="596A0143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FFFFFF"/>
          </w:tcPr>
          <w:p w14:paraId="52BF4D9E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FFF"/>
          </w:tcPr>
          <w:p w14:paraId="10117DEB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9222AF" w:rsidRPr="00A354EE" w14:paraId="5E8C94F1" w14:textId="77777777" w:rsidTr="003842EF">
        <w:tc>
          <w:tcPr>
            <w:tcW w:w="534" w:type="dxa"/>
            <w:shd w:val="clear" w:color="auto" w:fill="FFFFFF"/>
          </w:tcPr>
          <w:p w14:paraId="633B7328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2909" w:type="dxa"/>
            <w:shd w:val="clear" w:color="auto" w:fill="FFFFFF"/>
          </w:tcPr>
          <w:p w14:paraId="7ABDAE81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FFFFFF"/>
          </w:tcPr>
          <w:p w14:paraId="59DC770F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FFFFFF"/>
          </w:tcPr>
          <w:p w14:paraId="79D05F60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FFF"/>
          </w:tcPr>
          <w:p w14:paraId="49E7D96A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9222AF" w:rsidRPr="00A354EE" w14:paraId="20C6915A" w14:textId="77777777" w:rsidTr="003842EF">
        <w:tc>
          <w:tcPr>
            <w:tcW w:w="534" w:type="dxa"/>
            <w:shd w:val="clear" w:color="auto" w:fill="FFFFFF"/>
          </w:tcPr>
          <w:p w14:paraId="523ACECC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9</w:t>
            </w:r>
          </w:p>
        </w:tc>
        <w:tc>
          <w:tcPr>
            <w:tcW w:w="2909" w:type="dxa"/>
            <w:shd w:val="clear" w:color="auto" w:fill="FFFFFF"/>
          </w:tcPr>
          <w:p w14:paraId="351C3B81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FFFFFF"/>
          </w:tcPr>
          <w:p w14:paraId="1723A413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FFFFFF"/>
          </w:tcPr>
          <w:p w14:paraId="4D5A2912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FFF"/>
          </w:tcPr>
          <w:p w14:paraId="16E66BE9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9222AF" w:rsidRPr="00A354EE" w14:paraId="2D286A2E" w14:textId="77777777" w:rsidTr="003842EF">
        <w:tc>
          <w:tcPr>
            <w:tcW w:w="534" w:type="dxa"/>
            <w:shd w:val="clear" w:color="auto" w:fill="FFFFFF"/>
          </w:tcPr>
          <w:p w14:paraId="7CC2FD03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2909" w:type="dxa"/>
            <w:shd w:val="clear" w:color="auto" w:fill="FFFFFF"/>
          </w:tcPr>
          <w:p w14:paraId="5F715BB1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FFFFFF"/>
          </w:tcPr>
          <w:p w14:paraId="1AD77C08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FFFFFF"/>
          </w:tcPr>
          <w:p w14:paraId="57BDF381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FFF"/>
          </w:tcPr>
          <w:p w14:paraId="2D338956" w14:textId="77777777" w:rsidR="009222AF" w:rsidRPr="00A354EE" w:rsidRDefault="009222AF" w:rsidP="009222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027E3A8F" w14:textId="77777777" w:rsidR="00802A5C" w:rsidRPr="00A354EE" w:rsidRDefault="00802A5C" w:rsidP="00C858B3">
      <w:pPr>
        <w:rPr>
          <w:rFonts w:asciiTheme="minorHAnsi" w:hAnsiTheme="minorHAnsi" w:cs="Arial"/>
          <w:b/>
          <w:sz w:val="22"/>
          <w:szCs w:val="22"/>
        </w:rPr>
      </w:pPr>
    </w:p>
    <w:p w14:paraId="3F993D3E" w14:textId="77777777" w:rsidR="00802A5C" w:rsidRPr="00A354EE" w:rsidRDefault="00802A5C" w:rsidP="00C858B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shd w:val="clear" w:color="auto" w:fill="B2A1C7"/>
        <w:tblLook w:val="04A0" w:firstRow="1" w:lastRow="0" w:firstColumn="1" w:lastColumn="0" w:noHBand="0" w:noVBand="1"/>
      </w:tblPr>
      <w:tblGrid>
        <w:gridCol w:w="8996"/>
      </w:tblGrid>
      <w:tr w:rsidR="00802A5C" w:rsidRPr="00A354EE" w14:paraId="4D70AD23" w14:textId="77777777" w:rsidTr="00DD09BC">
        <w:tc>
          <w:tcPr>
            <w:tcW w:w="9242" w:type="dxa"/>
            <w:shd w:val="clear" w:color="auto" w:fill="D6E3BC" w:themeFill="accent3" w:themeFillTint="66"/>
          </w:tcPr>
          <w:p w14:paraId="74CF3D54" w14:textId="77777777" w:rsidR="00802A5C" w:rsidRPr="00A354EE" w:rsidRDefault="00802A5C" w:rsidP="00802A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Describe the social enterprise activity currently operating in the area.</w:t>
            </w:r>
          </w:p>
        </w:tc>
      </w:tr>
      <w:tr w:rsidR="00802A5C" w:rsidRPr="00A354EE" w14:paraId="2EFA3755" w14:textId="77777777" w:rsidTr="003842EF">
        <w:tc>
          <w:tcPr>
            <w:tcW w:w="9242" w:type="dxa"/>
            <w:tcBorders>
              <w:bottom w:val="single" w:sz="12" w:space="0" w:color="5F497A"/>
            </w:tcBorders>
            <w:shd w:val="clear" w:color="auto" w:fill="D9D9D9" w:themeFill="background1" w:themeFillShade="D9"/>
          </w:tcPr>
          <w:p w14:paraId="76AEE7A9" w14:textId="77777777" w:rsidR="00802A5C" w:rsidRPr="00F21618" w:rsidRDefault="00F21618" w:rsidP="00802A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Word limit: 300 words</w:t>
            </w:r>
          </w:p>
        </w:tc>
      </w:tr>
      <w:tr w:rsidR="00802A5C" w:rsidRPr="00A354EE" w14:paraId="61054859" w14:textId="77777777" w:rsidTr="00802A5C">
        <w:tc>
          <w:tcPr>
            <w:tcW w:w="9242" w:type="dxa"/>
            <w:shd w:val="clear" w:color="auto" w:fill="FFFFFF"/>
          </w:tcPr>
          <w:p w14:paraId="502971F3" w14:textId="77777777" w:rsidR="00802A5C" w:rsidRPr="00A354EE" w:rsidRDefault="00802A5C" w:rsidP="00802A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2B56CB4" w14:textId="77777777" w:rsidR="00802A5C" w:rsidRPr="00A354EE" w:rsidRDefault="00802A5C" w:rsidP="00C858B3">
      <w:pPr>
        <w:rPr>
          <w:rFonts w:asciiTheme="minorHAnsi" w:hAnsiTheme="minorHAnsi" w:cs="Arial"/>
          <w:b/>
          <w:sz w:val="22"/>
          <w:szCs w:val="22"/>
        </w:rPr>
      </w:pPr>
    </w:p>
    <w:p w14:paraId="2517FE39" w14:textId="77777777" w:rsidR="00802A5C" w:rsidRPr="00A354EE" w:rsidRDefault="00802A5C" w:rsidP="00C858B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shd w:val="clear" w:color="auto" w:fill="B2A1C7"/>
        <w:tblLook w:val="04A0" w:firstRow="1" w:lastRow="0" w:firstColumn="1" w:lastColumn="0" w:noHBand="0" w:noVBand="1"/>
      </w:tblPr>
      <w:tblGrid>
        <w:gridCol w:w="8996"/>
      </w:tblGrid>
      <w:tr w:rsidR="00802A5C" w:rsidRPr="00A354EE" w14:paraId="748C2C04" w14:textId="77777777" w:rsidTr="00DD09BC">
        <w:tc>
          <w:tcPr>
            <w:tcW w:w="9242" w:type="dxa"/>
            <w:shd w:val="clear" w:color="auto" w:fill="D6E3BC" w:themeFill="accent3" w:themeFillTint="66"/>
          </w:tcPr>
          <w:p w14:paraId="24809977" w14:textId="77777777" w:rsidR="00802A5C" w:rsidRPr="00A354EE" w:rsidRDefault="00802A5C" w:rsidP="00B44D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Describe the social enterprise support currently </w:t>
            </w:r>
            <w:r w:rsidR="00B44D20"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available</w:t>
            </w: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in the area.</w:t>
            </w:r>
          </w:p>
        </w:tc>
      </w:tr>
      <w:tr w:rsidR="00F21618" w:rsidRPr="00A354EE" w14:paraId="435A822E" w14:textId="77777777" w:rsidTr="003842EF">
        <w:tc>
          <w:tcPr>
            <w:tcW w:w="9242" w:type="dxa"/>
            <w:tcBorders>
              <w:bottom w:val="single" w:sz="12" w:space="0" w:color="5F497A"/>
            </w:tcBorders>
            <w:shd w:val="clear" w:color="auto" w:fill="D9D9D9" w:themeFill="background1" w:themeFillShade="D9"/>
          </w:tcPr>
          <w:p w14:paraId="408181BA" w14:textId="77777777" w:rsidR="00F21618" w:rsidRPr="00F21618" w:rsidRDefault="00F21618" w:rsidP="00F216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Word limit: 300 words</w:t>
            </w:r>
          </w:p>
        </w:tc>
      </w:tr>
      <w:tr w:rsidR="00F21618" w:rsidRPr="00A354EE" w14:paraId="10137BD7" w14:textId="77777777" w:rsidTr="00802A5C">
        <w:tc>
          <w:tcPr>
            <w:tcW w:w="9242" w:type="dxa"/>
            <w:shd w:val="clear" w:color="auto" w:fill="FFFFFF"/>
          </w:tcPr>
          <w:p w14:paraId="0240EEBD" w14:textId="77777777" w:rsidR="00F21618" w:rsidRPr="00A354EE" w:rsidRDefault="00F21618" w:rsidP="00F216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6829CE8" w14:textId="77777777" w:rsidR="009A3DD4" w:rsidRPr="00A354EE" w:rsidRDefault="009A3DD4" w:rsidP="00C858B3">
      <w:pPr>
        <w:rPr>
          <w:rFonts w:asciiTheme="minorHAnsi" w:hAnsiTheme="minorHAnsi" w:cs="Arial"/>
          <w:b/>
          <w:sz w:val="22"/>
          <w:szCs w:val="22"/>
        </w:rPr>
      </w:pPr>
    </w:p>
    <w:p w14:paraId="6BCA4ACB" w14:textId="77777777" w:rsidR="009A3DD4" w:rsidRPr="00A354EE" w:rsidRDefault="009A3DD4" w:rsidP="00C858B3">
      <w:pPr>
        <w:rPr>
          <w:rFonts w:asciiTheme="minorHAnsi" w:hAnsiTheme="minorHAnsi" w:cs="Arial"/>
          <w:b/>
          <w:sz w:val="22"/>
          <w:szCs w:val="22"/>
        </w:rPr>
      </w:pPr>
    </w:p>
    <w:p w14:paraId="4AA437C5" w14:textId="77777777" w:rsidR="00802A5C" w:rsidRPr="00A354EE" w:rsidRDefault="00802A5C" w:rsidP="00C858B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shd w:val="clear" w:color="auto" w:fill="B2A1C7"/>
        <w:tblLook w:val="04A0" w:firstRow="1" w:lastRow="0" w:firstColumn="1" w:lastColumn="0" w:noHBand="0" w:noVBand="1"/>
      </w:tblPr>
      <w:tblGrid>
        <w:gridCol w:w="8996"/>
      </w:tblGrid>
      <w:tr w:rsidR="00802A5C" w:rsidRPr="00A354EE" w14:paraId="244797E7" w14:textId="77777777" w:rsidTr="00DD09BC">
        <w:tc>
          <w:tcPr>
            <w:tcW w:w="9242" w:type="dxa"/>
            <w:shd w:val="clear" w:color="auto" w:fill="D6E3BC" w:themeFill="accent3" w:themeFillTint="66"/>
          </w:tcPr>
          <w:p w14:paraId="18FC5B4F" w14:textId="77777777" w:rsidR="00802A5C" w:rsidRPr="00A354EE" w:rsidRDefault="00802A5C" w:rsidP="00802A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How aware and engaged is the local government involved in social enterprise?</w:t>
            </w:r>
          </w:p>
        </w:tc>
      </w:tr>
      <w:tr w:rsidR="00802A5C" w:rsidRPr="00A354EE" w14:paraId="05080212" w14:textId="77777777" w:rsidTr="003842EF">
        <w:tc>
          <w:tcPr>
            <w:tcW w:w="9242" w:type="dxa"/>
            <w:tcBorders>
              <w:bottom w:val="single" w:sz="12" w:space="0" w:color="5F497A"/>
            </w:tcBorders>
            <w:shd w:val="clear" w:color="auto" w:fill="D9D9D9" w:themeFill="background1" w:themeFillShade="D9"/>
          </w:tcPr>
          <w:p w14:paraId="699B4737" w14:textId="77777777" w:rsidR="00B44D20" w:rsidRPr="00A354EE" w:rsidRDefault="00B14EA0" w:rsidP="00B14E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Where possible, give examples of action that illustrate what the local council (and other bodies) are doi</w:t>
            </w:r>
            <w:r w:rsidR="00B44D20" w:rsidRPr="00A354EE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ng to support social enterprise.</w:t>
            </w:r>
          </w:p>
        </w:tc>
      </w:tr>
      <w:tr w:rsidR="00802A5C" w:rsidRPr="00A354EE" w14:paraId="10DB2A2B" w14:textId="77777777" w:rsidTr="00802A5C">
        <w:tc>
          <w:tcPr>
            <w:tcW w:w="9242" w:type="dxa"/>
            <w:shd w:val="clear" w:color="auto" w:fill="FFFFFF"/>
          </w:tcPr>
          <w:p w14:paraId="1F440E09" w14:textId="77777777" w:rsidR="00802A5C" w:rsidRPr="00A354EE" w:rsidRDefault="00802A5C" w:rsidP="00802A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2ED5E41" w14:textId="77777777" w:rsidR="00802A5C" w:rsidRPr="00A354EE" w:rsidRDefault="00802A5C" w:rsidP="00C858B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shd w:val="clear" w:color="auto" w:fill="B2A1C7"/>
        <w:tblLook w:val="04A0" w:firstRow="1" w:lastRow="0" w:firstColumn="1" w:lastColumn="0" w:noHBand="0" w:noVBand="1"/>
      </w:tblPr>
      <w:tblGrid>
        <w:gridCol w:w="8996"/>
      </w:tblGrid>
      <w:tr w:rsidR="00802A5C" w:rsidRPr="00A354EE" w14:paraId="3B8A2568" w14:textId="77777777" w:rsidTr="00DD09BC">
        <w:tc>
          <w:tcPr>
            <w:tcW w:w="9242" w:type="dxa"/>
            <w:shd w:val="clear" w:color="auto" w:fill="D6E3BC" w:themeFill="accent3" w:themeFillTint="66"/>
          </w:tcPr>
          <w:p w14:paraId="2745CB04" w14:textId="77777777" w:rsidR="00802A5C" w:rsidRPr="00A354EE" w:rsidRDefault="00802A5C" w:rsidP="00802A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How aware </w:t>
            </w:r>
            <w:r w:rsidR="004967F0"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and </w:t>
            </w: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engaged are local businesses in social enterprise?</w:t>
            </w:r>
          </w:p>
        </w:tc>
      </w:tr>
      <w:tr w:rsidR="00802A5C" w:rsidRPr="00A354EE" w14:paraId="021D4392" w14:textId="77777777" w:rsidTr="003842EF">
        <w:tc>
          <w:tcPr>
            <w:tcW w:w="9242" w:type="dxa"/>
            <w:tcBorders>
              <w:bottom w:val="single" w:sz="12" w:space="0" w:color="5F497A"/>
            </w:tcBorders>
            <w:shd w:val="clear" w:color="auto" w:fill="D9D9D9" w:themeFill="background1" w:themeFillShade="D9"/>
          </w:tcPr>
          <w:p w14:paraId="3DC9CF2A" w14:textId="77777777" w:rsidR="00802A5C" w:rsidRPr="00A354EE" w:rsidRDefault="00B14EA0" w:rsidP="00B14E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Where possible, give examples of action that illustrate how local businesses </w:t>
            </w:r>
            <w:r w:rsidR="009A3DD4" w:rsidRPr="00A354EE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are engaging with social enterprise.</w:t>
            </w:r>
          </w:p>
        </w:tc>
      </w:tr>
      <w:tr w:rsidR="00802A5C" w:rsidRPr="00A354EE" w14:paraId="5932D776" w14:textId="77777777" w:rsidTr="00802A5C">
        <w:tc>
          <w:tcPr>
            <w:tcW w:w="9242" w:type="dxa"/>
            <w:shd w:val="clear" w:color="auto" w:fill="FFFFFF"/>
          </w:tcPr>
          <w:p w14:paraId="37B5EC31" w14:textId="77777777" w:rsidR="00802A5C" w:rsidRPr="00A354EE" w:rsidRDefault="00802A5C" w:rsidP="00802A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0E80BB89" w14:textId="77777777" w:rsidR="00802A5C" w:rsidRPr="00A354EE" w:rsidRDefault="00802A5C" w:rsidP="00C858B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shd w:val="clear" w:color="auto" w:fill="B2A1C7"/>
        <w:tblLook w:val="04A0" w:firstRow="1" w:lastRow="0" w:firstColumn="1" w:lastColumn="0" w:noHBand="0" w:noVBand="1"/>
      </w:tblPr>
      <w:tblGrid>
        <w:gridCol w:w="8996"/>
      </w:tblGrid>
      <w:tr w:rsidR="00802A5C" w:rsidRPr="00A354EE" w14:paraId="5A344037" w14:textId="77777777" w:rsidTr="00DD09BC">
        <w:tc>
          <w:tcPr>
            <w:tcW w:w="9242" w:type="dxa"/>
            <w:shd w:val="clear" w:color="auto" w:fill="D6E3BC" w:themeFill="accent3" w:themeFillTint="66"/>
          </w:tcPr>
          <w:p w14:paraId="7BA73F4C" w14:textId="77777777" w:rsidR="00802A5C" w:rsidRPr="00A354EE" w:rsidRDefault="00802A5C" w:rsidP="00802A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lastRenderedPageBreak/>
              <w:t xml:space="preserve">How aware </w:t>
            </w:r>
            <w:r w:rsidR="004967F0"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and </w:t>
            </w: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engaged are the local community in social enterprise?</w:t>
            </w:r>
          </w:p>
        </w:tc>
      </w:tr>
      <w:tr w:rsidR="00802A5C" w:rsidRPr="00A354EE" w14:paraId="3E262FAE" w14:textId="77777777" w:rsidTr="003842EF">
        <w:tc>
          <w:tcPr>
            <w:tcW w:w="9242" w:type="dxa"/>
            <w:tcBorders>
              <w:bottom w:val="single" w:sz="12" w:space="0" w:color="5F497A"/>
            </w:tcBorders>
            <w:shd w:val="clear" w:color="auto" w:fill="D9D9D9" w:themeFill="background1" w:themeFillShade="D9"/>
          </w:tcPr>
          <w:p w14:paraId="219076B1" w14:textId="77777777" w:rsidR="00802A5C" w:rsidRPr="00A354EE" w:rsidRDefault="009A3DD4" w:rsidP="00802A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Is the local community aware of the social enterprises that work and trade in the area?</w:t>
            </w:r>
          </w:p>
        </w:tc>
      </w:tr>
      <w:tr w:rsidR="00802A5C" w:rsidRPr="00A354EE" w14:paraId="4B82163E" w14:textId="77777777" w:rsidTr="00802A5C">
        <w:tc>
          <w:tcPr>
            <w:tcW w:w="9242" w:type="dxa"/>
            <w:shd w:val="clear" w:color="auto" w:fill="FFFFFF"/>
          </w:tcPr>
          <w:p w14:paraId="59FFF5B5" w14:textId="77777777" w:rsidR="00802A5C" w:rsidRPr="00A354EE" w:rsidRDefault="00802A5C" w:rsidP="00802A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89C1B2B" w14:textId="77777777" w:rsidR="00FE305D" w:rsidRDefault="00FE305D" w:rsidP="00C858B3">
      <w:pPr>
        <w:rPr>
          <w:rFonts w:asciiTheme="minorHAnsi" w:hAnsiTheme="minorHAnsi" w:cs="Arial"/>
          <w:b/>
          <w:sz w:val="22"/>
          <w:szCs w:val="22"/>
        </w:rPr>
      </w:pPr>
    </w:p>
    <w:p w14:paraId="77CB27DF" w14:textId="77777777" w:rsidR="00FE305D" w:rsidRPr="00FE305D" w:rsidRDefault="00FE305D" w:rsidP="00C858B3">
      <w:pPr>
        <w:rPr>
          <w:rFonts w:asciiTheme="minorHAnsi" w:hAnsiTheme="minorHAnsi" w:cs="Arial"/>
          <w:i/>
          <w:sz w:val="22"/>
          <w:szCs w:val="22"/>
        </w:rPr>
      </w:pPr>
      <w:r w:rsidRPr="00FE305D">
        <w:rPr>
          <w:rFonts w:asciiTheme="minorHAnsi" w:hAnsiTheme="minorHAnsi" w:cs="Arial"/>
          <w:sz w:val="22"/>
          <w:szCs w:val="22"/>
        </w:rPr>
        <w:t>Note: If the sectors above aren’t yet aware or engage</w:t>
      </w:r>
      <w:r>
        <w:rPr>
          <w:rFonts w:asciiTheme="minorHAnsi" w:hAnsiTheme="minorHAnsi" w:cs="Arial"/>
          <w:sz w:val="22"/>
          <w:szCs w:val="22"/>
        </w:rPr>
        <w:t>d in social enterprise, this doesn’t ma</w:t>
      </w:r>
      <w:r w:rsidR="00373101">
        <w:rPr>
          <w:rFonts w:asciiTheme="minorHAnsi" w:hAnsiTheme="minorHAnsi" w:cs="Arial"/>
          <w:sz w:val="22"/>
          <w:szCs w:val="22"/>
        </w:rPr>
        <w:t>ke your application ineligible – however as part of your Action Plan you may wish to consider how you could start engaging these stakeholders.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7C57B64" w14:textId="77777777" w:rsidR="00B44D20" w:rsidRPr="00A354EE" w:rsidRDefault="00B44D20" w:rsidP="00C858B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shd w:val="clear" w:color="auto" w:fill="B2A1C7"/>
        <w:tblLook w:val="04A0" w:firstRow="1" w:lastRow="0" w:firstColumn="1" w:lastColumn="0" w:noHBand="0" w:noVBand="1"/>
      </w:tblPr>
      <w:tblGrid>
        <w:gridCol w:w="8996"/>
      </w:tblGrid>
      <w:tr w:rsidR="00B44D20" w:rsidRPr="00A354EE" w14:paraId="7F71E411" w14:textId="77777777" w:rsidTr="00DD09BC">
        <w:tc>
          <w:tcPr>
            <w:tcW w:w="9242" w:type="dxa"/>
            <w:shd w:val="clear" w:color="auto" w:fill="D6E3BC" w:themeFill="accent3" w:themeFillTint="66"/>
          </w:tcPr>
          <w:p w14:paraId="7E1B7C06" w14:textId="77777777" w:rsidR="00B44D20" w:rsidRPr="00A354EE" w:rsidRDefault="00B44D20" w:rsidP="00A354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Any more information about the social enterprise landscape in your area?</w:t>
            </w:r>
            <w:bookmarkStart w:id="0" w:name="_GoBack"/>
            <w:bookmarkEnd w:id="0"/>
          </w:p>
        </w:tc>
      </w:tr>
      <w:tr w:rsidR="00B44D20" w:rsidRPr="00A354EE" w14:paraId="00D334C8" w14:textId="77777777" w:rsidTr="00A354EE">
        <w:tc>
          <w:tcPr>
            <w:tcW w:w="9242" w:type="dxa"/>
            <w:shd w:val="clear" w:color="auto" w:fill="FFFFFF"/>
          </w:tcPr>
          <w:p w14:paraId="4F4763F9" w14:textId="77777777" w:rsidR="00B44D20" w:rsidRPr="00A354EE" w:rsidRDefault="00B44D20" w:rsidP="00A354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19C90A8" w14:textId="77777777" w:rsidR="009A3DD4" w:rsidRPr="00A354EE" w:rsidRDefault="009A3DD4" w:rsidP="00C858B3">
      <w:pPr>
        <w:rPr>
          <w:rFonts w:asciiTheme="minorHAnsi" w:hAnsiTheme="minorHAnsi" w:cs="Arial"/>
          <w:b/>
          <w:sz w:val="22"/>
          <w:szCs w:val="22"/>
        </w:rPr>
      </w:pPr>
    </w:p>
    <w:p w14:paraId="2E66591F" w14:textId="77777777" w:rsidR="009222AF" w:rsidRPr="00A354EE" w:rsidRDefault="009222AF" w:rsidP="00C858B3">
      <w:pPr>
        <w:rPr>
          <w:rFonts w:asciiTheme="minorHAnsi" w:hAnsiTheme="minorHAnsi" w:cs="Arial"/>
          <w:b/>
          <w:sz w:val="22"/>
          <w:szCs w:val="22"/>
        </w:rPr>
      </w:pPr>
    </w:p>
    <w:p w14:paraId="2775C245" w14:textId="77777777" w:rsidR="00EF3C42" w:rsidRPr="00A354EE" w:rsidRDefault="00EF3C4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61D36" w:rsidRPr="00A354EE" w14:paraId="1E7F6637" w14:textId="77777777" w:rsidTr="007B0EEB">
        <w:trPr>
          <w:trHeight w:val="925"/>
        </w:trPr>
        <w:tc>
          <w:tcPr>
            <w:tcW w:w="9242" w:type="dxa"/>
          </w:tcPr>
          <w:p w14:paraId="6BAA99E5" w14:textId="77777777" w:rsidR="00561D36" w:rsidRPr="00A354EE" w:rsidRDefault="00561D36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sz w:val="22"/>
                <w:szCs w:val="22"/>
              </w:rPr>
              <w:t>DECLARATION:</w:t>
            </w:r>
          </w:p>
          <w:p w14:paraId="0ADED550" w14:textId="77777777" w:rsidR="00967D55" w:rsidRPr="00A354EE" w:rsidRDefault="00967D55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1AA1FED" w14:textId="77777777" w:rsidR="00967D55" w:rsidRPr="00A354EE" w:rsidRDefault="00967D55" w:rsidP="00CD2B09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i/>
                <w:sz w:val="22"/>
                <w:szCs w:val="22"/>
              </w:rPr>
              <w:t>To be signed by at least 2 members of the stakeholder group</w:t>
            </w:r>
          </w:p>
          <w:p w14:paraId="169793FA" w14:textId="77777777" w:rsidR="00561D36" w:rsidRPr="00A354EE" w:rsidRDefault="00561D36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149F3B" w14:textId="77777777" w:rsidR="00561D36" w:rsidRPr="00A354EE" w:rsidRDefault="00561D36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sz w:val="22"/>
                <w:szCs w:val="22"/>
              </w:rPr>
              <w:t xml:space="preserve">By submitting this form you are declaring the information you have given is a true and accurate representation of </w:t>
            </w:r>
            <w:r w:rsidR="00C000FA" w:rsidRPr="00A354EE">
              <w:rPr>
                <w:rFonts w:asciiTheme="minorHAnsi" w:hAnsiTheme="minorHAnsi" w:cs="Arial"/>
                <w:sz w:val="22"/>
                <w:szCs w:val="22"/>
              </w:rPr>
              <w:t xml:space="preserve">yourself and your </w:t>
            </w:r>
            <w:r w:rsidR="00AB3671" w:rsidRPr="00A354EE">
              <w:rPr>
                <w:rFonts w:asciiTheme="minorHAnsi" w:hAnsiTheme="minorHAnsi" w:cs="Arial"/>
                <w:sz w:val="22"/>
                <w:szCs w:val="22"/>
              </w:rPr>
              <w:t>place</w:t>
            </w:r>
            <w:r w:rsidRPr="00A354EE">
              <w:rPr>
                <w:rFonts w:asciiTheme="minorHAnsi" w:hAnsiTheme="minorHAnsi" w:cs="Arial"/>
                <w:sz w:val="22"/>
                <w:szCs w:val="22"/>
              </w:rPr>
              <w:t xml:space="preserve">. If any of the information is found to be incorrect that affects </w:t>
            </w:r>
            <w:r w:rsidR="00C000FA" w:rsidRPr="00A354EE">
              <w:rPr>
                <w:rFonts w:asciiTheme="minorHAnsi" w:hAnsiTheme="minorHAnsi" w:cs="Arial"/>
                <w:sz w:val="22"/>
                <w:szCs w:val="22"/>
              </w:rPr>
              <w:t>the</w:t>
            </w:r>
            <w:r w:rsidRPr="00A354EE">
              <w:rPr>
                <w:rFonts w:asciiTheme="minorHAnsi" w:hAnsiTheme="minorHAnsi" w:cs="Arial"/>
                <w:sz w:val="22"/>
                <w:szCs w:val="22"/>
              </w:rPr>
              <w:t xml:space="preserve"> eligibility</w:t>
            </w:r>
            <w:r w:rsidR="00C86AA9" w:rsidRPr="00A354EE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A354EE">
              <w:rPr>
                <w:rFonts w:asciiTheme="minorHAnsi" w:hAnsiTheme="minorHAnsi" w:cs="Arial"/>
                <w:sz w:val="22"/>
                <w:szCs w:val="22"/>
              </w:rPr>
              <w:t xml:space="preserve"> Social Enterprise UK have the right to withdraw your </w:t>
            </w:r>
            <w:r w:rsidR="00C86AA9" w:rsidRPr="00A354EE">
              <w:rPr>
                <w:rFonts w:asciiTheme="minorHAnsi" w:hAnsiTheme="minorHAnsi" w:cs="Arial"/>
                <w:sz w:val="22"/>
                <w:szCs w:val="22"/>
              </w:rPr>
              <w:t>application</w:t>
            </w:r>
            <w:r w:rsidRPr="00A354EE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422D8A3A" w14:textId="77777777" w:rsidR="009B5D9C" w:rsidRPr="00A354EE" w:rsidRDefault="009B5D9C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1CAD35" w14:textId="77777777" w:rsidR="009B5D9C" w:rsidRPr="00A354EE" w:rsidRDefault="009B5D9C" w:rsidP="009B5D9C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</w:pPr>
            <w:r w:rsidRPr="00A354EE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 xml:space="preserve">I understand that the selection of successful entrants will be within the sole discretion Social Enterprise UK (SEUK) and </w:t>
            </w:r>
            <w:r w:rsidR="00315C95" w:rsidRPr="00A354EE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>those decisions</w:t>
            </w:r>
            <w:r w:rsidRPr="00A354EE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 xml:space="preserve"> SEUK are final. I also understand that </w:t>
            </w:r>
            <w:r w:rsidR="00C000FA" w:rsidRPr="00A354EE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>SEUK</w:t>
            </w:r>
            <w:r w:rsidRPr="00A354EE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 xml:space="preserve"> reserve the right to deselect an entrant at any stage of the programme.</w:t>
            </w:r>
          </w:p>
          <w:p w14:paraId="2F2DB7CD" w14:textId="77777777" w:rsidR="009B5D9C" w:rsidRPr="00A354EE" w:rsidRDefault="009B5D9C" w:rsidP="009B5D9C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</w:pPr>
          </w:p>
          <w:p w14:paraId="07F0FC62" w14:textId="77777777" w:rsidR="009B5D9C" w:rsidRPr="00A354EE" w:rsidRDefault="009B5D9C" w:rsidP="009B5D9C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</w:pPr>
            <w:r w:rsidRPr="00A354EE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>I agree that SEUK may also from time to time use the details provided to contact me with details of services, goods or events that may be of interest.</w:t>
            </w:r>
          </w:p>
          <w:p w14:paraId="430EE4F6" w14:textId="77777777" w:rsidR="009B5D9C" w:rsidRPr="00A354EE" w:rsidRDefault="009B5D9C" w:rsidP="009B5D9C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</w:pPr>
          </w:p>
          <w:p w14:paraId="2D729566" w14:textId="77777777" w:rsidR="009B5D9C" w:rsidRPr="00A354EE" w:rsidRDefault="009B5D9C" w:rsidP="00315C9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54EE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 xml:space="preserve">I hereby authorise the use and public release, in connection with the </w:t>
            </w:r>
            <w:r w:rsidR="00315C95" w:rsidRPr="00A354EE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 xml:space="preserve">Social Enterprise </w:t>
            </w:r>
            <w:r w:rsidR="00D554CD" w:rsidRPr="00A354EE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>Places</w:t>
            </w:r>
            <w:r w:rsidR="00315C95" w:rsidRPr="00A354EE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 xml:space="preserve"> </w:t>
            </w:r>
            <w:r w:rsidRPr="00A354EE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 xml:space="preserve">of my name, </w:t>
            </w:r>
            <w:r w:rsidR="00F150F1" w:rsidRPr="00A354EE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>applicant</w:t>
            </w:r>
            <w:r w:rsidRPr="00A354EE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 xml:space="preserve"> information, photographs, and video</w:t>
            </w:r>
            <w:r w:rsidR="00315C95" w:rsidRPr="00A354EE">
              <w:rPr>
                <w:rFonts w:asciiTheme="minorHAnsi" w:eastAsia="Calibri" w:hAnsiTheme="minorHAnsi" w:cs="Arial"/>
                <w:iCs/>
                <w:sz w:val="22"/>
                <w:szCs w:val="22"/>
                <w:lang w:val="en-US"/>
              </w:rPr>
              <w:t>.</w:t>
            </w:r>
          </w:p>
          <w:p w14:paraId="1FDA3057" w14:textId="77777777" w:rsidR="003D5C0F" w:rsidRPr="00A354EE" w:rsidRDefault="003D5C0F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7D3B9F" w14:textId="77777777" w:rsidR="00561D36" w:rsidRPr="00A354EE" w:rsidRDefault="00561D36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  <w:p w14:paraId="2F64F736" w14:textId="77777777" w:rsidR="00561D36" w:rsidRPr="00A354EE" w:rsidRDefault="00561D36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sz w:val="22"/>
                <w:szCs w:val="22"/>
              </w:rPr>
              <w:t>Position:</w:t>
            </w:r>
          </w:p>
          <w:p w14:paraId="4F6CB226" w14:textId="77777777" w:rsidR="00561D36" w:rsidRPr="00A354EE" w:rsidRDefault="00561D36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  <w:p w14:paraId="17FB4C5A" w14:textId="77777777" w:rsidR="00967D55" w:rsidRPr="00A354EE" w:rsidRDefault="00967D55" w:rsidP="00CD2B0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ACC56E" w14:textId="77777777" w:rsidR="00967D55" w:rsidRPr="00A354EE" w:rsidRDefault="00967D55" w:rsidP="00967D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  <w:p w14:paraId="651ED14B" w14:textId="77777777" w:rsidR="00967D55" w:rsidRPr="00A354EE" w:rsidRDefault="00967D55" w:rsidP="00967D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sz w:val="22"/>
                <w:szCs w:val="22"/>
              </w:rPr>
              <w:t>Position:</w:t>
            </w:r>
          </w:p>
          <w:p w14:paraId="6A501D42" w14:textId="77777777" w:rsidR="00967D55" w:rsidRPr="00A354EE" w:rsidRDefault="00967D55" w:rsidP="00967D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54EE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</w:tbl>
    <w:p w14:paraId="1880FB6A" w14:textId="77777777" w:rsidR="00561D36" w:rsidRPr="00A354EE" w:rsidRDefault="00561D36" w:rsidP="009D0F62">
      <w:pPr>
        <w:tabs>
          <w:tab w:val="left" w:pos="1320"/>
        </w:tabs>
        <w:rPr>
          <w:rFonts w:asciiTheme="minorHAnsi" w:hAnsiTheme="minorHAnsi" w:cs="Arial"/>
          <w:sz w:val="22"/>
          <w:szCs w:val="22"/>
        </w:rPr>
      </w:pPr>
    </w:p>
    <w:p w14:paraId="2739C429" w14:textId="77777777" w:rsidR="00DB1337" w:rsidRPr="00A354EE" w:rsidRDefault="00DB1337" w:rsidP="009D0F62">
      <w:pPr>
        <w:tabs>
          <w:tab w:val="left" w:pos="1320"/>
        </w:tabs>
        <w:rPr>
          <w:rFonts w:asciiTheme="minorHAnsi" w:hAnsiTheme="minorHAnsi" w:cs="Arial"/>
          <w:sz w:val="22"/>
          <w:szCs w:val="22"/>
        </w:rPr>
      </w:pPr>
    </w:p>
    <w:sectPr w:rsidR="00DB1337" w:rsidRPr="00A354EE" w:rsidSect="00DD09BC">
      <w:headerReference w:type="default" r:id="rId8"/>
      <w:footerReference w:type="default" r:id="rId9"/>
      <w:pgSz w:w="11906" w:h="16838"/>
      <w:pgMar w:top="1814" w:right="1440" w:bottom="1440" w:left="1440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35FC" w14:textId="77777777" w:rsidR="00FE305D" w:rsidRDefault="00FE305D" w:rsidP="00B36D51">
      <w:r>
        <w:separator/>
      </w:r>
    </w:p>
  </w:endnote>
  <w:endnote w:type="continuationSeparator" w:id="0">
    <w:p w14:paraId="1658AADE" w14:textId="77777777" w:rsidR="00FE305D" w:rsidRDefault="00FE305D" w:rsidP="00B3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5776" w14:textId="77777777" w:rsidR="00DD09BC" w:rsidRDefault="00DD09BC" w:rsidP="00DD09BC">
    <w:pPr>
      <w:pStyle w:val="Footer"/>
      <w:rPr>
        <w:noProof/>
      </w:rPr>
    </w:pPr>
    <w:r>
      <w:rPr>
        <w:noProof/>
      </w:rPr>
      <w:drawing>
        <wp:inline distT="0" distB="0" distL="0" distR="0" wp14:anchorId="48F58C6F" wp14:editId="0F196474">
          <wp:extent cx="2176448" cy="447675"/>
          <wp:effectExtent l="0" t="0" r="0" b="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Plac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338" cy="44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</w:rPr>
      <w:drawing>
        <wp:inline distT="0" distB="0" distL="0" distR="0" wp14:anchorId="5C2F7FB8" wp14:editId="25439DEC">
          <wp:extent cx="751633" cy="828675"/>
          <wp:effectExtent l="0" t="0" r="0" b="0"/>
          <wp:docPr id="70" name="Picture 70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NatWes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27" cy="83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082162" w14:textId="77777777" w:rsidR="00DD09BC" w:rsidRPr="00DA2562" w:rsidRDefault="00DD09BC" w:rsidP="00DD09BC">
    <w:pPr>
      <w:pStyle w:val="Footer"/>
    </w:pPr>
    <w:r>
      <w:t xml:space="preserve">                                                                                                                            </w:t>
    </w:r>
  </w:p>
  <w:p w14:paraId="4003E70E" w14:textId="3F498E2B" w:rsidR="00FE305D" w:rsidRPr="00DA2562" w:rsidRDefault="00FE305D" w:rsidP="00DA2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2AA4" w14:textId="77777777" w:rsidR="00FE305D" w:rsidRDefault="00FE305D" w:rsidP="00B36D51">
      <w:r>
        <w:separator/>
      </w:r>
    </w:p>
  </w:footnote>
  <w:footnote w:type="continuationSeparator" w:id="0">
    <w:p w14:paraId="439F8271" w14:textId="77777777" w:rsidR="00FE305D" w:rsidRDefault="00FE305D" w:rsidP="00B3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79CD" w14:textId="6C019A89" w:rsidR="00FE305D" w:rsidRPr="00DD09BC" w:rsidRDefault="00DD09BC" w:rsidP="003842EF">
    <w:pPr>
      <w:pStyle w:val="Header"/>
      <w:rPr>
        <w:b/>
      </w:rPr>
    </w:pPr>
    <w:r>
      <w:rPr>
        <w:noProof/>
      </w:rPr>
      <w:drawing>
        <wp:inline distT="0" distB="0" distL="0" distR="0" wp14:anchorId="71148391" wp14:editId="3B0837F4">
          <wp:extent cx="2176448" cy="447675"/>
          <wp:effectExtent l="0" t="0" r="0" b="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Plac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338" cy="44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  <w:iCs/>
        <w:sz w:val="28"/>
      </w:rPr>
      <w:t xml:space="preserve">          </w:t>
    </w:r>
    <w:r w:rsidR="00FE305D" w:rsidRPr="00DD09BC">
      <w:rPr>
        <w:rFonts w:ascii="Arial" w:hAnsi="Arial" w:cs="Arial"/>
        <w:b/>
        <w:i/>
        <w:iCs/>
        <w:sz w:val="28"/>
      </w:rPr>
      <w:t>Report on Social Enterprise Activity</w:t>
    </w:r>
  </w:p>
  <w:p w14:paraId="42108D02" w14:textId="77777777" w:rsidR="00FE305D" w:rsidRDefault="00FE305D" w:rsidP="004C2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3B7"/>
    <w:multiLevelType w:val="hybridMultilevel"/>
    <w:tmpl w:val="A0FA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8F9"/>
    <w:multiLevelType w:val="hybridMultilevel"/>
    <w:tmpl w:val="8D56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3B39"/>
    <w:multiLevelType w:val="hybridMultilevel"/>
    <w:tmpl w:val="506E21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36940"/>
    <w:multiLevelType w:val="hybridMultilevel"/>
    <w:tmpl w:val="308AA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B379F"/>
    <w:multiLevelType w:val="hybridMultilevel"/>
    <w:tmpl w:val="041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81236"/>
    <w:multiLevelType w:val="hybridMultilevel"/>
    <w:tmpl w:val="C39A84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42458"/>
    <w:multiLevelType w:val="hybridMultilevel"/>
    <w:tmpl w:val="D51A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02138"/>
    <w:multiLevelType w:val="hybridMultilevel"/>
    <w:tmpl w:val="2D34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301C6"/>
    <w:multiLevelType w:val="hybridMultilevel"/>
    <w:tmpl w:val="7220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2322B"/>
    <w:multiLevelType w:val="hybridMultilevel"/>
    <w:tmpl w:val="BADC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B048C"/>
    <w:multiLevelType w:val="hybridMultilevel"/>
    <w:tmpl w:val="623C0F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94626D"/>
    <w:multiLevelType w:val="hybridMultilevel"/>
    <w:tmpl w:val="2488D0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4D61CB"/>
    <w:multiLevelType w:val="hybridMultilevel"/>
    <w:tmpl w:val="D89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1D"/>
    <w:rsid w:val="000170B9"/>
    <w:rsid w:val="00023A89"/>
    <w:rsid w:val="00053C1B"/>
    <w:rsid w:val="00057CC6"/>
    <w:rsid w:val="00071E78"/>
    <w:rsid w:val="00081BF2"/>
    <w:rsid w:val="00095B80"/>
    <w:rsid w:val="000A3E32"/>
    <w:rsid w:val="000A4E6A"/>
    <w:rsid w:val="000C553F"/>
    <w:rsid w:val="000E2878"/>
    <w:rsid w:val="000F1BC6"/>
    <w:rsid w:val="000F3224"/>
    <w:rsid w:val="00104C9C"/>
    <w:rsid w:val="001076B2"/>
    <w:rsid w:val="00111E73"/>
    <w:rsid w:val="00114A95"/>
    <w:rsid w:val="0013515D"/>
    <w:rsid w:val="00136801"/>
    <w:rsid w:val="00152099"/>
    <w:rsid w:val="0016787B"/>
    <w:rsid w:val="001815C7"/>
    <w:rsid w:val="00190552"/>
    <w:rsid w:val="001A29F9"/>
    <w:rsid w:val="001B3270"/>
    <w:rsid w:val="001B698A"/>
    <w:rsid w:val="0020418D"/>
    <w:rsid w:val="00206E1E"/>
    <w:rsid w:val="0020714E"/>
    <w:rsid w:val="00220101"/>
    <w:rsid w:val="00236031"/>
    <w:rsid w:val="002514CF"/>
    <w:rsid w:val="00254742"/>
    <w:rsid w:val="00280984"/>
    <w:rsid w:val="00290DEA"/>
    <w:rsid w:val="00296A3B"/>
    <w:rsid w:val="002B3B0F"/>
    <w:rsid w:val="002C5F5C"/>
    <w:rsid w:val="002D5A41"/>
    <w:rsid w:val="002D702C"/>
    <w:rsid w:val="002E4951"/>
    <w:rsid w:val="002F2283"/>
    <w:rsid w:val="00310BB3"/>
    <w:rsid w:val="00315C95"/>
    <w:rsid w:val="00332D83"/>
    <w:rsid w:val="0035257A"/>
    <w:rsid w:val="00355D07"/>
    <w:rsid w:val="00364D7F"/>
    <w:rsid w:val="00373101"/>
    <w:rsid w:val="003753C9"/>
    <w:rsid w:val="0037595E"/>
    <w:rsid w:val="003842EF"/>
    <w:rsid w:val="00395ECE"/>
    <w:rsid w:val="003A1816"/>
    <w:rsid w:val="003D129F"/>
    <w:rsid w:val="003D5C0F"/>
    <w:rsid w:val="003E5CC1"/>
    <w:rsid w:val="00403D81"/>
    <w:rsid w:val="00403F22"/>
    <w:rsid w:val="00405568"/>
    <w:rsid w:val="004205FE"/>
    <w:rsid w:val="00420A36"/>
    <w:rsid w:val="00425C9E"/>
    <w:rsid w:val="00451926"/>
    <w:rsid w:val="00451AF6"/>
    <w:rsid w:val="0046056D"/>
    <w:rsid w:val="00462474"/>
    <w:rsid w:val="00471E1D"/>
    <w:rsid w:val="0047723E"/>
    <w:rsid w:val="00493F70"/>
    <w:rsid w:val="004967F0"/>
    <w:rsid w:val="004A6983"/>
    <w:rsid w:val="004B16C3"/>
    <w:rsid w:val="004C11D0"/>
    <w:rsid w:val="004C226A"/>
    <w:rsid w:val="004C6CD1"/>
    <w:rsid w:val="004E63A7"/>
    <w:rsid w:val="004F4DBD"/>
    <w:rsid w:val="005401B6"/>
    <w:rsid w:val="0054427C"/>
    <w:rsid w:val="00551DC4"/>
    <w:rsid w:val="00561D36"/>
    <w:rsid w:val="005679FE"/>
    <w:rsid w:val="005741B6"/>
    <w:rsid w:val="00586606"/>
    <w:rsid w:val="005D3F26"/>
    <w:rsid w:val="005D4862"/>
    <w:rsid w:val="005D5D06"/>
    <w:rsid w:val="005D697C"/>
    <w:rsid w:val="005E3A55"/>
    <w:rsid w:val="00602901"/>
    <w:rsid w:val="00624549"/>
    <w:rsid w:val="006271C5"/>
    <w:rsid w:val="00631A46"/>
    <w:rsid w:val="0064392A"/>
    <w:rsid w:val="00656CDD"/>
    <w:rsid w:val="006821D6"/>
    <w:rsid w:val="006B35C0"/>
    <w:rsid w:val="006C2AFB"/>
    <w:rsid w:val="006C6AA5"/>
    <w:rsid w:val="006D54C9"/>
    <w:rsid w:val="006F2AE0"/>
    <w:rsid w:val="006F7722"/>
    <w:rsid w:val="00704C37"/>
    <w:rsid w:val="007071BE"/>
    <w:rsid w:val="00720171"/>
    <w:rsid w:val="00770B3A"/>
    <w:rsid w:val="007761EE"/>
    <w:rsid w:val="00785D73"/>
    <w:rsid w:val="007A008C"/>
    <w:rsid w:val="007B041D"/>
    <w:rsid w:val="007B0EEB"/>
    <w:rsid w:val="007D0C52"/>
    <w:rsid w:val="007D0F94"/>
    <w:rsid w:val="00802A5C"/>
    <w:rsid w:val="008155E8"/>
    <w:rsid w:val="00815D8F"/>
    <w:rsid w:val="0081706C"/>
    <w:rsid w:val="0082587E"/>
    <w:rsid w:val="00834800"/>
    <w:rsid w:val="0085187D"/>
    <w:rsid w:val="0087755C"/>
    <w:rsid w:val="00880A27"/>
    <w:rsid w:val="00883FF4"/>
    <w:rsid w:val="00895DA3"/>
    <w:rsid w:val="008B3BC8"/>
    <w:rsid w:val="008B7368"/>
    <w:rsid w:val="008C0DAF"/>
    <w:rsid w:val="008D1FCF"/>
    <w:rsid w:val="008F1B0A"/>
    <w:rsid w:val="008F554C"/>
    <w:rsid w:val="00901597"/>
    <w:rsid w:val="009042C3"/>
    <w:rsid w:val="00904B20"/>
    <w:rsid w:val="009113D1"/>
    <w:rsid w:val="009222AF"/>
    <w:rsid w:val="00930ADC"/>
    <w:rsid w:val="0095154C"/>
    <w:rsid w:val="00953656"/>
    <w:rsid w:val="009568C1"/>
    <w:rsid w:val="00967D55"/>
    <w:rsid w:val="00973739"/>
    <w:rsid w:val="009867EB"/>
    <w:rsid w:val="00987F64"/>
    <w:rsid w:val="00990010"/>
    <w:rsid w:val="009908E6"/>
    <w:rsid w:val="009955D7"/>
    <w:rsid w:val="00995795"/>
    <w:rsid w:val="009A0E7A"/>
    <w:rsid w:val="009A3DD4"/>
    <w:rsid w:val="009B0743"/>
    <w:rsid w:val="009B5D9C"/>
    <w:rsid w:val="009D0F62"/>
    <w:rsid w:val="009D46EA"/>
    <w:rsid w:val="009D7848"/>
    <w:rsid w:val="009F0A31"/>
    <w:rsid w:val="00A050E1"/>
    <w:rsid w:val="00A067B3"/>
    <w:rsid w:val="00A12D7E"/>
    <w:rsid w:val="00A15100"/>
    <w:rsid w:val="00A354EE"/>
    <w:rsid w:val="00A4162D"/>
    <w:rsid w:val="00A47C58"/>
    <w:rsid w:val="00A5784C"/>
    <w:rsid w:val="00A740CD"/>
    <w:rsid w:val="00A87329"/>
    <w:rsid w:val="00A9199A"/>
    <w:rsid w:val="00AA3459"/>
    <w:rsid w:val="00AB3671"/>
    <w:rsid w:val="00AD491F"/>
    <w:rsid w:val="00B14EA0"/>
    <w:rsid w:val="00B27F1F"/>
    <w:rsid w:val="00B33420"/>
    <w:rsid w:val="00B33F3F"/>
    <w:rsid w:val="00B35A1B"/>
    <w:rsid w:val="00B36D51"/>
    <w:rsid w:val="00B44D20"/>
    <w:rsid w:val="00B520F3"/>
    <w:rsid w:val="00B72E68"/>
    <w:rsid w:val="00B75560"/>
    <w:rsid w:val="00BA70E5"/>
    <w:rsid w:val="00BC66F1"/>
    <w:rsid w:val="00BD440D"/>
    <w:rsid w:val="00BD4A50"/>
    <w:rsid w:val="00BD6691"/>
    <w:rsid w:val="00BD6BEC"/>
    <w:rsid w:val="00BE46E0"/>
    <w:rsid w:val="00C000FA"/>
    <w:rsid w:val="00C14CCE"/>
    <w:rsid w:val="00C21110"/>
    <w:rsid w:val="00C23E55"/>
    <w:rsid w:val="00C249EC"/>
    <w:rsid w:val="00C35FBE"/>
    <w:rsid w:val="00C56745"/>
    <w:rsid w:val="00C64FF0"/>
    <w:rsid w:val="00C768C6"/>
    <w:rsid w:val="00C82783"/>
    <w:rsid w:val="00C858B3"/>
    <w:rsid w:val="00C86AA9"/>
    <w:rsid w:val="00C87F08"/>
    <w:rsid w:val="00CC1E86"/>
    <w:rsid w:val="00CD2B09"/>
    <w:rsid w:val="00D01180"/>
    <w:rsid w:val="00D071BE"/>
    <w:rsid w:val="00D241F9"/>
    <w:rsid w:val="00D36B11"/>
    <w:rsid w:val="00D554CD"/>
    <w:rsid w:val="00D70ECC"/>
    <w:rsid w:val="00D912E5"/>
    <w:rsid w:val="00D94883"/>
    <w:rsid w:val="00DA2562"/>
    <w:rsid w:val="00DB0F35"/>
    <w:rsid w:val="00DB1337"/>
    <w:rsid w:val="00DC1D61"/>
    <w:rsid w:val="00DD09BC"/>
    <w:rsid w:val="00DD09DB"/>
    <w:rsid w:val="00DE4B22"/>
    <w:rsid w:val="00DE5F2B"/>
    <w:rsid w:val="00DF3EB6"/>
    <w:rsid w:val="00DF4C5E"/>
    <w:rsid w:val="00E2083E"/>
    <w:rsid w:val="00E369DF"/>
    <w:rsid w:val="00E51953"/>
    <w:rsid w:val="00E51E80"/>
    <w:rsid w:val="00E801C5"/>
    <w:rsid w:val="00E81EB7"/>
    <w:rsid w:val="00E95F7A"/>
    <w:rsid w:val="00EA224E"/>
    <w:rsid w:val="00EA7B02"/>
    <w:rsid w:val="00EA7FB8"/>
    <w:rsid w:val="00EC43F5"/>
    <w:rsid w:val="00ED3C2C"/>
    <w:rsid w:val="00ED7263"/>
    <w:rsid w:val="00EF3C42"/>
    <w:rsid w:val="00EF6BEC"/>
    <w:rsid w:val="00F01CAA"/>
    <w:rsid w:val="00F0428E"/>
    <w:rsid w:val="00F12F85"/>
    <w:rsid w:val="00F150F1"/>
    <w:rsid w:val="00F21618"/>
    <w:rsid w:val="00F567F6"/>
    <w:rsid w:val="00F57EB6"/>
    <w:rsid w:val="00F65ABA"/>
    <w:rsid w:val="00F66EF4"/>
    <w:rsid w:val="00F71BE6"/>
    <w:rsid w:val="00F80C0F"/>
    <w:rsid w:val="00F80D98"/>
    <w:rsid w:val="00F90C85"/>
    <w:rsid w:val="00F911AE"/>
    <w:rsid w:val="00FA6A33"/>
    <w:rsid w:val="00FD25F4"/>
    <w:rsid w:val="00FE09B7"/>
    <w:rsid w:val="00FE305D"/>
    <w:rsid w:val="00FE4253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6C07F6"/>
  <w15:docId w15:val="{B443D37E-F721-49AB-BEFD-944BDEC3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8E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1C5"/>
    <w:pPr>
      <w:ind w:left="720"/>
      <w:contextualSpacing/>
    </w:pPr>
  </w:style>
  <w:style w:type="paragraph" w:styleId="ListBullet">
    <w:name w:val="List Bullet"/>
    <w:basedOn w:val="Normal"/>
    <w:rsid w:val="004E63A7"/>
    <w:pPr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867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D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D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6D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D7F"/>
    <w:rPr>
      <w:rFonts w:ascii="Arial" w:eastAsia="Calibr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D7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A46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A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1A46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720171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\Desktop\SEAwards_2012_APPL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C85E5-142D-4DC8-A061-E69D5A96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SEAwards_2012_APPL_FORM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Links>
    <vt:vector size="12" baseType="variant">
      <vt:variant>
        <vt:i4>1048655</vt:i4>
      </vt:variant>
      <vt:variant>
        <vt:i4>24</vt:i4>
      </vt:variant>
      <vt:variant>
        <vt:i4>0</vt:i4>
      </vt:variant>
      <vt:variant>
        <vt:i4>5</vt:i4>
      </vt:variant>
      <vt:variant>
        <vt:lpwstr>http://www.socialenterprise.org.uk/uploads/editor/files/SE_Awards_2012_INFOR_SHEET.pdf</vt:lpwstr>
      </vt:variant>
      <vt:variant>
        <vt:lpwstr/>
      </vt:variant>
      <vt:variant>
        <vt:i4>5570616</vt:i4>
      </vt:variant>
      <vt:variant>
        <vt:i4>0</vt:i4>
      </vt:variant>
      <vt:variant>
        <vt:i4>0</vt:i4>
      </vt:variant>
      <vt:variant>
        <vt:i4>5</vt:i4>
      </vt:variant>
      <vt:variant>
        <vt:lpwstr>mailto:seawards@socialenterprise.org.uk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Shehan Perera</cp:lastModifiedBy>
  <cp:revision>2</cp:revision>
  <cp:lastPrinted>2013-06-30T07:23:00Z</cp:lastPrinted>
  <dcterms:created xsi:type="dcterms:W3CDTF">2018-04-25T12:21:00Z</dcterms:created>
  <dcterms:modified xsi:type="dcterms:W3CDTF">2018-04-25T12:21:00Z</dcterms:modified>
</cp:coreProperties>
</file>