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4C33" w14:textId="77777777" w:rsidR="003A1816" w:rsidRPr="002B71FB" w:rsidRDefault="00FA6A33" w:rsidP="0023603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</w:rPr>
      </w:pPr>
      <w:r w:rsidRPr="002B71FB">
        <w:rPr>
          <w:rFonts w:asciiTheme="minorHAnsi" w:hAnsiTheme="minorHAnsi" w:cs="Arial"/>
          <w:iCs/>
          <w:sz w:val="22"/>
          <w:szCs w:val="22"/>
        </w:rPr>
        <w:t xml:space="preserve">Please </w:t>
      </w:r>
      <w:r w:rsidR="00236031" w:rsidRPr="002B71FB">
        <w:rPr>
          <w:rFonts w:asciiTheme="minorHAnsi" w:hAnsiTheme="minorHAnsi" w:cs="Arial"/>
          <w:iCs/>
          <w:sz w:val="22"/>
          <w:szCs w:val="22"/>
        </w:rPr>
        <w:t>read the accompanying</w:t>
      </w:r>
      <w:r w:rsidRPr="002B71F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86606" w:rsidRPr="002B71FB">
        <w:rPr>
          <w:rFonts w:asciiTheme="minorHAnsi" w:hAnsiTheme="minorHAnsi" w:cs="Arial"/>
          <w:b/>
          <w:iCs/>
          <w:sz w:val="22"/>
          <w:szCs w:val="22"/>
        </w:rPr>
        <w:t>information sheet</w:t>
      </w:r>
      <w:r w:rsidR="00586606" w:rsidRPr="002B71F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236031" w:rsidRPr="002B71FB">
        <w:rPr>
          <w:rFonts w:asciiTheme="minorHAnsi" w:hAnsiTheme="minorHAnsi" w:cs="Arial"/>
          <w:iCs/>
          <w:sz w:val="22"/>
          <w:szCs w:val="22"/>
        </w:rPr>
        <w:t>to check eligibility and criteria before completing this form.</w:t>
      </w:r>
    </w:p>
    <w:p w14:paraId="6B812C92" w14:textId="77777777" w:rsidR="003A1816" w:rsidRPr="002B71FB" w:rsidRDefault="003A1816" w:rsidP="009908E6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</w:rPr>
      </w:pPr>
    </w:p>
    <w:p w14:paraId="5597DA65" w14:textId="77777777" w:rsidR="006B35C0" w:rsidRPr="002B71FB" w:rsidRDefault="00DF4C5E" w:rsidP="002B71FB">
      <w:pPr>
        <w:rPr>
          <w:rFonts w:asciiTheme="minorHAnsi" w:hAnsiTheme="minorHAnsi" w:cs="Arial"/>
          <w:sz w:val="22"/>
          <w:szCs w:val="22"/>
        </w:rPr>
      </w:pPr>
      <w:r w:rsidRPr="002B71FB">
        <w:rPr>
          <w:rFonts w:asciiTheme="minorHAnsi" w:hAnsiTheme="minorHAnsi" w:cs="Arial"/>
          <w:sz w:val="22"/>
          <w:szCs w:val="22"/>
        </w:rPr>
        <w:t xml:space="preserve">This form is to be used for </w:t>
      </w:r>
      <w:r w:rsidR="00D241F9" w:rsidRPr="002B71FB">
        <w:rPr>
          <w:rFonts w:asciiTheme="minorHAnsi" w:hAnsiTheme="minorHAnsi" w:cs="Arial"/>
          <w:sz w:val="22"/>
          <w:szCs w:val="22"/>
        </w:rPr>
        <w:t xml:space="preserve">applying to be recognised as a Social Enterprise </w:t>
      </w:r>
      <w:r w:rsidR="00462474" w:rsidRPr="002B71FB">
        <w:rPr>
          <w:rFonts w:asciiTheme="minorHAnsi" w:hAnsiTheme="minorHAnsi" w:cs="Arial"/>
          <w:sz w:val="22"/>
          <w:szCs w:val="22"/>
        </w:rPr>
        <w:t>Place</w:t>
      </w:r>
    </w:p>
    <w:p w14:paraId="3DA22A2F" w14:textId="77777777" w:rsidR="006B35C0" w:rsidRPr="002B71FB" w:rsidRDefault="006B35C0" w:rsidP="006B35C0">
      <w:pPr>
        <w:rPr>
          <w:rFonts w:asciiTheme="minorHAnsi" w:hAnsiTheme="minorHAnsi" w:cs="Arial"/>
          <w:sz w:val="22"/>
          <w:szCs w:val="22"/>
        </w:rPr>
      </w:pPr>
    </w:p>
    <w:p w14:paraId="11393095" w14:textId="77777777" w:rsidR="009908E6" w:rsidRDefault="00987F64">
      <w:pPr>
        <w:rPr>
          <w:rFonts w:asciiTheme="minorHAnsi" w:hAnsiTheme="minorHAnsi" w:cs="Arial"/>
          <w:sz w:val="22"/>
          <w:szCs w:val="22"/>
        </w:rPr>
      </w:pPr>
      <w:r w:rsidRPr="002B71FB">
        <w:rPr>
          <w:rFonts w:asciiTheme="minorHAnsi" w:hAnsiTheme="minorHAnsi" w:cs="Arial"/>
          <w:b/>
          <w:sz w:val="22"/>
          <w:szCs w:val="22"/>
        </w:rPr>
        <w:t>Section A:</w:t>
      </w:r>
      <w:r w:rsidR="00280984" w:rsidRPr="002B71FB">
        <w:rPr>
          <w:rFonts w:asciiTheme="minorHAnsi" w:hAnsiTheme="minorHAnsi" w:cs="Arial"/>
          <w:b/>
          <w:sz w:val="22"/>
          <w:szCs w:val="22"/>
        </w:rPr>
        <w:t xml:space="preserve"> </w:t>
      </w:r>
      <w:r w:rsidR="00280984" w:rsidRPr="002B71FB">
        <w:rPr>
          <w:rFonts w:asciiTheme="minorHAnsi" w:hAnsiTheme="minorHAnsi" w:cs="Arial"/>
          <w:sz w:val="22"/>
          <w:szCs w:val="22"/>
        </w:rPr>
        <w:t xml:space="preserve">Use this section to </w:t>
      </w:r>
      <w:r w:rsidR="00631A46" w:rsidRPr="002B71FB">
        <w:rPr>
          <w:rFonts w:asciiTheme="minorHAnsi" w:hAnsiTheme="minorHAnsi" w:cs="Arial"/>
          <w:sz w:val="22"/>
          <w:szCs w:val="22"/>
        </w:rPr>
        <w:t>provide</w:t>
      </w:r>
      <w:r w:rsidR="00280984" w:rsidRPr="002B71FB">
        <w:rPr>
          <w:rFonts w:asciiTheme="minorHAnsi" w:hAnsiTheme="minorHAnsi" w:cs="Arial"/>
          <w:sz w:val="22"/>
          <w:szCs w:val="22"/>
        </w:rPr>
        <w:t xml:space="preserve"> </w:t>
      </w:r>
      <w:r w:rsidR="00631A46" w:rsidRPr="002B71FB">
        <w:rPr>
          <w:rFonts w:asciiTheme="minorHAnsi" w:hAnsiTheme="minorHAnsi" w:cs="Arial"/>
          <w:sz w:val="22"/>
          <w:szCs w:val="22"/>
        </w:rPr>
        <w:t xml:space="preserve">us with </w:t>
      </w:r>
      <w:r w:rsidR="005D697C" w:rsidRPr="002B71FB">
        <w:rPr>
          <w:rFonts w:asciiTheme="minorHAnsi" w:hAnsiTheme="minorHAnsi" w:cs="Arial"/>
          <w:sz w:val="22"/>
          <w:szCs w:val="22"/>
        </w:rPr>
        <w:t xml:space="preserve">information </w:t>
      </w:r>
      <w:r w:rsidR="0020714E" w:rsidRPr="002B71FB">
        <w:rPr>
          <w:rFonts w:asciiTheme="minorHAnsi" w:hAnsiTheme="minorHAnsi" w:cs="Arial"/>
          <w:sz w:val="22"/>
          <w:szCs w:val="22"/>
        </w:rPr>
        <w:t>the organisation</w:t>
      </w:r>
      <w:r w:rsidR="005D3F26" w:rsidRPr="002B71FB">
        <w:rPr>
          <w:rFonts w:asciiTheme="minorHAnsi" w:hAnsiTheme="minorHAnsi" w:cs="Arial"/>
          <w:sz w:val="22"/>
          <w:szCs w:val="22"/>
        </w:rPr>
        <w:t>s</w:t>
      </w:r>
      <w:r w:rsidR="0020714E" w:rsidRPr="002B71FB">
        <w:rPr>
          <w:rFonts w:asciiTheme="minorHAnsi" w:hAnsiTheme="minorHAnsi" w:cs="Arial"/>
          <w:sz w:val="22"/>
          <w:szCs w:val="22"/>
        </w:rPr>
        <w:t xml:space="preserve"> applying on behalf of the </w:t>
      </w:r>
      <w:r w:rsidR="005D3F26" w:rsidRPr="002B71FB">
        <w:rPr>
          <w:rFonts w:asciiTheme="minorHAnsi" w:hAnsiTheme="minorHAnsi" w:cs="Arial"/>
          <w:sz w:val="22"/>
          <w:szCs w:val="22"/>
        </w:rPr>
        <w:t>Place</w:t>
      </w:r>
    </w:p>
    <w:p w14:paraId="5A097FFF" w14:textId="77777777" w:rsidR="003F650D" w:rsidRDefault="003F650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F650D" w14:paraId="47F1C056" w14:textId="77777777" w:rsidTr="008A1401">
        <w:tc>
          <w:tcPr>
            <w:tcW w:w="1555" w:type="dxa"/>
            <w:shd w:val="clear" w:color="auto" w:fill="D6E3BC" w:themeFill="accent3" w:themeFillTint="66"/>
          </w:tcPr>
          <w:p w14:paraId="3980387F" w14:textId="77777777" w:rsidR="003F650D" w:rsidRPr="003F650D" w:rsidRDefault="009433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Place</w:t>
            </w:r>
            <w:r w:rsidR="003F650D" w:rsidRPr="003F650D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461" w:type="dxa"/>
          </w:tcPr>
          <w:p w14:paraId="07043855" w14:textId="77777777" w:rsidR="003F650D" w:rsidRDefault="003F65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6C8A92" w14:textId="77777777" w:rsidR="003F650D" w:rsidRPr="002B71FB" w:rsidRDefault="003F650D">
      <w:pPr>
        <w:rPr>
          <w:rFonts w:asciiTheme="minorHAnsi" w:hAnsiTheme="minorHAnsi" w:cs="Arial"/>
          <w:sz w:val="22"/>
          <w:szCs w:val="22"/>
        </w:rPr>
      </w:pPr>
    </w:p>
    <w:p w14:paraId="7F0CC905" w14:textId="77777777" w:rsidR="00C000FA" w:rsidRPr="002B71FB" w:rsidRDefault="00C000FA">
      <w:pPr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000FA" w:rsidRPr="002B71FB" w14:paraId="1FFB7996" w14:textId="77777777" w:rsidTr="008A1401">
        <w:tc>
          <w:tcPr>
            <w:tcW w:w="91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888B7AF" w14:textId="77777777" w:rsidR="00C000FA" w:rsidRPr="002B71FB" w:rsidRDefault="00332D83" w:rsidP="007141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13E">
              <w:rPr>
                <w:rFonts w:asciiTheme="minorHAnsi" w:hAnsiTheme="minorHAnsi" w:cs="Arial"/>
                <w:b/>
                <w:sz w:val="22"/>
                <w:szCs w:val="22"/>
              </w:rPr>
              <w:t>Stakeholder Group Details</w:t>
            </w:r>
          </w:p>
        </w:tc>
      </w:tr>
      <w:tr w:rsidR="00C000FA" w:rsidRPr="002B71FB" w14:paraId="329658A8" w14:textId="77777777" w:rsidTr="00C000FA">
        <w:tc>
          <w:tcPr>
            <w:tcW w:w="9180" w:type="dxa"/>
            <w:shd w:val="clear" w:color="auto" w:fill="auto"/>
          </w:tcPr>
          <w:p w14:paraId="0D742E23" w14:textId="77777777" w:rsidR="00C000FA" w:rsidRPr="002B71FB" w:rsidRDefault="00332D83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Group </w:t>
            </w:r>
            <w:r w:rsidR="00C000FA" w:rsidRPr="002B71FB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14:paraId="3D1AA27F" w14:textId="77777777" w:rsidR="00332D83" w:rsidRPr="002B71FB" w:rsidRDefault="00332D83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Organisations represented</w:t>
            </w:r>
            <w:r w:rsidR="00071E78" w:rsidRPr="002B71FB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5D5D06" w:rsidRPr="002B71F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41D8BB4D" w14:textId="77777777" w:rsidR="00071E78" w:rsidRPr="002B71FB" w:rsidRDefault="00071E78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0FA" w:rsidRPr="002B71FB" w14:paraId="2F613971" w14:textId="77777777" w:rsidTr="00C000FA">
        <w:tc>
          <w:tcPr>
            <w:tcW w:w="9180" w:type="dxa"/>
            <w:shd w:val="clear" w:color="auto" w:fill="auto"/>
          </w:tcPr>
          <w:p w14:paraId="4CD3FD25" w14:textId="77777777" w:rsidR="00C000FA" w:rsidRPr="002B71FB" w:rsidRDefault="00332D83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Lead Contact Name</w:t>
            </w:r>
            <w:r w:rsidR="00C000FA" w:rsidRPr="002B71F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BA365A8" w14:textId="77777777" w:rsidR="00C000FA" w:rsidRPr="002B71FB" w:rsidRDefault="00C000FA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Job title:</w:t>
            </w:r>
          </w:p>
          <w:p w14:paraId="467FC97A" w14:textId="77777777" w:rsidR="00332D83" w:rsidRPr="002B71FB" w:rsidRDefault="00332D83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Organisation:</w:t>
            </w:r>
          </w:p>
        </w:tc>
      </w:tr>
      <w:tr w:rsidR="00C000FA" w:rsidRPr="002B71FB" w14:paraId="62B97E63" w14:textId="77777777" w:rsidTr="00C000FA">
        <w:tc>
          <w:tcPr>
            <w:tcW w:w="9180" w:type="dxa"/>
            <w:shd w:val="clear" w:color="auto" w:fill="auto"/>
          </w:tcPr>
          <w:p w14:paraId="3FE58203" w14:textId="77777777" w:rsidR="00C000FA" w:rsidRPr="002B71FB" w:rsidRDefault="00C000FA" w:rsidP="006D54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Email address:                                                              </w:t>
            </w:r>
            <w:r w:rsidR="006D54C9" w:rsidRPr="002B71FB">
              <w:rPr>
                <w:rFonts w:asciiTheme="minorHAnsi" w:hAnsiTheme="minorHAnsi" w:cs="Arial"/>
                <w:sz w:val="22"/>
                <w:szCs w:val="22"/>
              </w:rPr>
              <w:t>Contact</w:t>
            </w: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 number:</w:t>
            </w:r>
          </w:p>
        </w:tc>
      </w:tr>
      <w:tr w:rsidR="00C000FA" w:rsidRPr="002B71FB" w14:paraId="08540C36" w14:textId="77777777" w:rsidTr="00C000FA">
        <w:tc>
          <w:tcPr>
            <w:tcW w:w="9180" w:type="dxa"/>
            <w:shd w:val="clear" w:color="auto" w:fill="auto"/>
          </w:tcPr>
          <w:p w14:paraId="013278E1" w14:textId="77777777" w:rsidR="00C000FA" w:rsidRPr="002B71FB" w:rsidRDefault="00C000FA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Correspondence address:</w:t>
            </w:r>
          </w:p>
        </w:tc>
      </w:tr>
      <w:tr w:rsidR="00C000FA" w:rsidRPr="002B71FB" w14:paraId="10355C71" w14:textId="77777777" w:rsidTr="00C000FA">
        <w:tc>
          <w:tcPr>
            <w:tcW w:w="9180" w:type="dxa"/>
            <w:shd w:val="clear" w:color="auto" w:fill="auto"/>
          </w:tcPr>
          <w:p w14:paraId="1B651723" w14:textId="77777777" w:rsidR="00C000FA" w:rsidRPr="002B71FB" w:rsidRDefault="00C000FA" w:rsidP="00C00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Postcode: </w:t>
            </w:r>
          </w:p>
        </w:tc>
      </w:tr>
      <w:tr w:rsidR="00C858B3" w:rsidRPr="002B71FB" w14:paraId="6963AE3A" w14:textId="77777777" w:rsidTr="00C000FA">
        <w:tc>
          <w:tcPr>
            <w:tcW w:w="9180" w:type="dxa"/>
            <w:shd w:val="clear" w:color="auto" w:fill="auto"/>
          </w:tcPr>
          <w:p w14:paraId="6A281827" w14:textId="77777777" w:rsidR="00C858B3" w:rsidRPr="002B71FB" w:rsidRDefault="00C858B3" w:rsidP="006D2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Second Contact Name:</w:t>
            </w:r>
          </w:p>
          <w:p w14:paraId="1F338219" w14:textId="77777777" w:rsidR="00C858B3" w:rsidRPr="002B71FB" w:rsidRDefault="00C858B3" w:rsidP="006D2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Job title:</w:t>
            </w:r>
          </w:p>
          <w:p w14:paraId="1612C6DC" w14:textId="77777777" w:rsidR="00C858B3" w:rsidRPr="002B71FB" w:rsidRDefault="00C858B3" w:rsidP="006D2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Organisation:</w:t>
            </w:r>
          </w:p>
        </w:tc>
      </w:tr>
      <w:tr w:rsidR="00C858B3" w:rsidRPr="002B71FB" w14:paraId="4ED94990" w14:textId="77777777" w:rsidTr="00C000FA">
        <w:tc>
          <w:tcPr>
            <w:tcW w:w="9180" w:type="dxa"/>
            <w:shd w:val="clear" w:color="auto" w:fill="auto"/>
          </w:tcPr>
          <w:p w14:paraId="301FCBC6" w14:textId="77777777" w:rsidR="00C858B3" w:rsidRPr="002B71FB" w:rsidRDefault="00C858B3" w:rsidP="006D2B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Email address:                                                              Contact number:</w:t>
            </w:r>
          </w:p>
        </w:tc>
      </w:tr>
    </w:tbl>
    <w:p w14:paraId="00E802F7" w14:textId="77777777" w:rsidR="00A47C58" w:rsidRPr="002B71FB" w:rsidRDefault="00A47C58">
      <w:pPr>
        <w:rPr>
          <w:rFonts w:asciiTheme="minorHAnsi" w:hAnsiTheme="minorHAnsi" w:cs="Arial"/>
          <w:sz w:val="22"/>
          <w:szCs w:val="22"/>
        </w:rPr>
      </w:pPr>
    </w:p>
    <w:p w14:paraId="5FC6758D" w14:textId="77777777" w:rsidR="005D5D06" w:rsidRPr="002B71FB" w:rsidRDefault="005D5D06">
      <w:pPr>
        <w:rPr>
          <w:rFonts w:asciiTheme="minorHAnsi" w:hAnsiTheme="minorHAnsi" w:cs="Arial"/>
          <w:sz w:val="22"/>
          <w:szCs w:val="22"/>
        </w:rPr>
      </w:pPr>
      <w:r w:rsidRPr="002B71FB">
        <w:rPr>
          <w:rFonts w:asciiTheme="minorHAnsi" w:hAnsiTheme="minorHAnsi" w:cs="Arial"/>
          <w:sz w:val="22"/>
          <w:szCs w:val="22"/>
        </w:rPr>
        <w:t>*Please highlight any organisations that are a member of Social Enterprise UK</w:t>
      </w:r>
    </w:p>
    <w:p w14:paraId="5B98886D" w14:textId="77777777" w:rsidR="005D5D06" w:rsidRPr="002B71FB" w:rsidRDefault="005D5D06">
      <w:pPr>
        <w:rPr>
          <w:rFonts w:asciiTheme="minorHAnsi" w:hAnsiTheme="minorHAnsi" w:cs="Arial"/>
          <w:sz w:val="22"/>
          <w:szCs w:val="22"/>
        </w:rPr>
      </w:pPr>
    </w:p>
    <w:p w14:paraId="05B6999D" w14:textId="77777777" w:rsidR="004F4DBD" w:rsidRPr="002B71FB" w:rsidRDefault="004F4DBD" w:rsidP="004F4D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B71FB">
        <w:rPr>
          <w:rFonts w:asciiTheme="minorHAnsi" w:hAnsiTheme="minorHAnsi" w:cs="Arial"/>
          <w:b/>
          <w:sz w:val="22"/>
          <w:szCs w:val="22"/>
        </w:rPr>
        <w:t>Section B:</w:t>
      </w:r>
      <w:r w:rsidRPr="002B71FB">
        <w:rPr>
          <w:rFonts w:asciiTheme="minorHAnsi" w:hAnsiTheme="minorHAnsi" w:cs="Arial"/>
          <w:sz w:val="22"/>
          <w:szCs w:val="22"/>
        </w:rPr>
        <w:t xml:space="preserve"> </w:t>
      </w:r>
      <w:r w:rsidR="00C858B3" w:rsidRPr="002B71FB">
        <w:rPr>
          <w:rFonts w:asciiTheme="minorHAnsi" w:hAnsiTheme="minorHAnsi" w:cs="Arial"/>
          <w:sz w:val="22"/>
          <w:szCs w:val="22"/>
        </w:rPr>
        <w:t>Information about the Place</w:t>
      </w:r>
    </w:p>
    <w:p w14:paraId="492FD19C" w14:textId="77777777" w:rsidR="004F4DBD" w:rsidRPr="002B71FB" w:rsidRDefault="004F4DBD" w:rsidP="004F4D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4E63A7" w:rsidRPr="002B71FB" w14:paraId="0A02C6AC" w14:textId="77777777" w:rsidTr="008A1401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A8922A4" w14:textId="77777777" w:rsidR="004E63A7" w:rsidRPr="002B71FB" w:rsidRDefault="00EF3C42" w:rsidP="00A47C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bookmarkStart w:id="0" w:name="_Toc114377662"/>
            <w:r w:rsidRPr="002B71FB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Please give some background information about the area (i.e. economic profile, social issues, </w:t>
            </w:r>
            <w:r w:rsidR="008B3BC8" w:rsidRPr="002B71FB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history)</w:t>
            </w:r>
          </w:p>
        </w:tc>
      </w:tr>
      <w:tr w:rsidR="004E63A7" w:rsidRPr="002B71FB" w14:paraId="5051FBFA" w14:textId="77777777" w:rsidTr="0071413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8C66D7" w14:textId="77777777" w:rsidR="004E63A7" w:rsidRPr="002B71FB" w:rsidRDefault="00403D81" w:rsidP="005D697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2</w:t>
            </w:r>
            <w:r w:rsidR="00114A95" w:rsidRPr="002B71FB">
              <w:rPr>
                <w:rFonts w:asciiTheme="minorHAnsi" w:hAnsiTheme="minorHAnsi" w:cs="Arial"/>
                <w:iCs/>
                <w:sz w:val="22"/>
                <w:szCs w:val="22"/>
              </w:rPr>
              <w:t>0</w:t>
            </w:r>
            <w:r w:rsidR="00136801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0 </w:t>
            </w:r>
            <w:r w:rsidR="00B36D51" w:rsidRPr="002B71FB">
              <w:rPr>
                <w:rFonts w:asciiTheme="minorHAnsi" w:hAnsiTheme="minorHAnsi" w:cs="Arial"/>
                <w:iCs/>
                <w:sz w:val="22"/>
                <w:szCs w:val="22"/>
              </w:rPr>
              <w:t>words maximum</w:t>
            </w:r>
            <w:r w:rsidR="00BA70E5" w:rsidRPr="002B71FB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4E63A7" w:rsidRPr="002B71FB" w14:paraId="536CC05D" w14:textId="77777777" w:rsidTr="006D0BAA">
        <w:tc>
          <w:tcPr>
            <w:tcW w:w="9242" w:type="dxa"/>
            <w:tcBorders>
              <w:top w:val="single" w:sz="12" w:space="0" w:color="auto"/>
            </w:tcBorders>
            <w:shd w:val="clear" w:color="auto" w:fill="FFFFFF"/>
          </w:tcPr>
          <w:p w14:paraId="743C96A9" w14:textId="77777777" w:rsidR="004E63A7" w:rsidRPr="002B71FB" w:rsidRDefault="004E63A7" w:rsidP="009536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Your response:</w:t>
            </w:r>
          </w:p>
        </w:tc>
      </w:tr>
    </w:tbl>
    <w:p w14:paraId="0E1C8A14" w14:textId="77777777" w:rsidR="00A740CD" w:rsidRPr="002B71FB" w:rsidRDefault="00A740CD" w:rsidP="004E63A7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b/>
          <w:sz w:val="22"/>
          <w:szCs w:val="22"/>
        </w:rPr>
      </w:pPr>
    </w:p>
    <w:tbl>
      <w:tblPr>
        <w:tblW w:w="900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1634"/>
        <w:gridCol w:w="688"/>
        <w:gridCol w:w="835"/>
        <w:gridCol w:w="753"/>
        <w:gridCol w:w="989"/>
        <w:gridCol w:w="931"/>
        <w:gridCol w:w="881"/>
        <w:gridCol w:w="2294"/>
      </w:tblGrid>
      <w:tr w:rsidR="00F80C0F" w:rsidRPr="002B71FB" w14:paraId="5FDE36D7" w14:textId="77777777" w:rsidTr="008A1401">
        <w:trPr>
          <w:trHeight w:val="263"/>
        </w:trPr>
        <w:tc>
          <w:tcPr>
            <w:tcW w:w="90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7E9D005" w14:textId="77777777" w:rsidR="00F80C0F" w:rsidRPr="002B71FB" w:rsidRDefault="00F80C0F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Geographic Reach</w:t>
            </w:r>
          </w:p>
        </w:tc>
      </w:tr>
      <w:tr w:rsidR="00F80C0F" w:rsidRPr="002B71FB" w14:paraId="4CC7F668" w14:textId="77777777" w:rsidTr="005B33D4">
        <w:trPr>
          <w:trHeight w:val="263"/>
        </w:trPr>
        <w:tc>
          <w:tcPr>
            <w:tcW w:w="900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AEACD04" w14:textId="77777777" w:rsidR="00F80C0F" w:rsidRPr="002B71FB" w:rsidRDefault="00F80C0F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Population of area</w:t>
            </w:r>
            <w:r w:rsidR="00D554CD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 (</w:t>
            </w:r>
            <w:proofErr w:type="spellStart"/>
            <w:r w:rsidR="00D554CD" w:rsidRPr="002B71FB">
              <w:rPr>
                <w:rFonts w:asciiTheme="minorHAnsi" w:hAnsiTheme="minorHAnsi" w:cs="Arial"/>
                <w:iCs/>
                <w:sz w:val="22"/>
                <w:szCs w:val="22"/>
              </w:rPr>
              <w:t>approx</w:t>
            </w:r>
            <w:proofErr w:type="spellEnd"/>
            <w:r w:rsidR="00D554CD" w:rsidRPr="002B71FB">
              <w:rPr>
                <w:rFonts w:asciiTheme="minorHAnsi" w:hAnsiTheme="minorHAnsi" w:cs="Arial"/>
                <w:iCs/>
                <w:sz w:val="22"/>
                <w:szCs w:val="22"/>
              </w:rPr>
              <w:t>)</w:t>
            </w: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:</w:t>
            </w:r>
          </w:p>
        </w:tc>
      </w:tr>
      <w:tr w:rsidR="00F80C0F" w:rsidRPr="002B71FB" w14:paraId="225D09BE" w14:textId="77777777" w:rsidTr="005B33D4">
        <w:trPr>
          <w:trHeight w:val="263"/>
        </w:trPr>
        <w:tc>
          <w:tcPr>
            <w:tcW w:w="900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E44D99C" w14:textId="77777777" w:rsidR="00F80C0F" w:rsidRPr="002B71FB" w:rsidRDefault="00F80C0F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Postcodes covered:</w:t>
            </w:r>
          </w:p>
        </w:tc>
      </w:tr>
      <w:tr w:rsidR="005B33D4" w:rsidRPr="002B71FB" w14:paraId="2DEF71F1" w14:textId="77777777" w:rsidTr="005B33D4">
        <w:trPr>
          <w:trHeight w:val="263"/>
        </w:trPr>
        <w:tc>
          <w:tcPr>
            <w:tcW w:w="16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4B9038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Type of Place: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FFFFFF"/>
          </w:tcPr>
          <w:p w14:paraId="7BE89825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City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shd w:val="clear" w:color="auto" w:fill="FFFFFF"/>
          </w:tcPr>
          <w:p w14:paraId="2521C18C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Town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/>
          </w:tcPr>
          <w:p w14:paraId="1B0AE650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Zone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FFFFFF"/>
          </w:tcPr>
          <w:p w14:paraId="0C32455C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Borough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FFFFFF"/>
          </w:tcPr>
          <w:p w14:paraId="7F9B9A08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Quarter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shd w:val="clear" w:color="auto" w:fill="FFFFFF"/>
          </w:tcPr>
          <w:p w14:paraId="0F712D47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County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shd w:val="clear" w:color="auto" w:fill="FFFFFF"/>
          </w:tcPr>
          <w:p w14:paraId="03E2C6C0" w14:textId="77777777" w:rsidR="005B33D4" w:rsidRPr="002B71FB" w:rsidRDefault="005B33D4" w:rsidP="00F80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Other:</w:t>
            </w:r>
          </w:p>
        </w:tc>
      </w:tr>
    </w:tbl>
    <w:p w14:paraId="55F2FB3F" w14:textId="77777777" w:rsidR="00F80C0F" w:rsidRPr="002B71FB" w:rsidRDefault="00F80C0F" w:rsidP="004E63A7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b/>
          <w:sz w:val="22"/>
          <w:szCs w:val="22"/>
        </w:rPr>
      </w:pPr>
    </w:p>
    <w:bookmarkEnd w:id="0"/>
    <w:p w14:paraId="659D91C7" w14:textId="77777777" w:rsidR="00DB1337" w:rsidRPr="002B71FB" w:rsidRDefault="00DB133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3D5C0F" w:rsidRPr="002B71FB" w14:paraId="1B6838D1" w14:textId="77777777" w:rsidTr="008A1401">
        <w:tc>
          <w:tcPr>
            <w:tcW w:w="9242" w:type="dxa"/>
            <w:shd w:val="clear" w:color="auto" w:fill="D6E3BC" w:themeFill="accent3" w:themeFillTint="66"/>
          </w:tcPr>
          <w:p w14:paraId="68EE5CBA" w14:textId="77777777" w:rsidR="003D5C0F" w:rsidRPr="002B71FB" w:rsidRDefault="003D5C0F" w:rsidP="00EC43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What are your key aims for </w:t>
            </w:r>
            <w:r w:rsidR="00EC43F5" w:rsidRPr="002B71FB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your place?</w:t>
            </w:r>
            <w:bookmarkStart w:id="1" w:name="_GoBack"/>
            <w:bookmarkEnd w:id="1"/>
          </w:p>
        </w:tc>
      </w:tr>
      <w:tr w:rsidR="003D5C0F" w:rsidRPr="002B71FB" w14:paraId="45CC92FF" w14:textId="77777777" w:rsidTr="0071413E">
        <w:tc>
          <w:tcPr>
            <w:tcW w:w="9242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08587D53" w14:textId="77777777" w:rsidR="003D5C0F" w:rsidRPr="002B71FB" w:rsidRDefault="003D5C0F" w:rsidP="003D5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(</w:t>
            </w:r>
            <w:r w:rsidR="00EC43F5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please list </w:t>
            </w: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t>up to 3)</w:t>
            </w:r>
            <w:r w:rsidR="00EC43F5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</w:p>
        </w:tc>
      </w:tr>
      <w:tr w:rsidR="003D5C0F" w:rsidRPr="002B71FB" w14:paraId="55C1FCFD" w14:textId="77777777" w:rsidTr="003D5C0F">
        <w:tc>
          <w:tcPr>
            <w:tcW w:w="9242" w:type="dxa"/>
            <w:shd w:val="clear" w:color="auto" w:fill="FFFFFF"/>
          </w:tcPr>
          <w:p w14:paraId="5430232B" w14:textId="77777777" w:rsidR="003D5C0F" w:rsidRPr="002B71FB" w:rsidRDefault="003D5C0F" w:rsidP="003D5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EC43F5" w:rsidRPr="002B71FB" w14:paraId="18EF6782" w14:textId="77777777" w:rsidTr="003D5C0F">
        <w:tc>
          <w:tcPr>
            <w:tcW w:w="9242" w:type="dxa"/>
            <w:shd w:val="clear" w:color="auto" w:fill="FFFFFF"/>
          </w:tcPr>
          <w:p w14:paraId="0E1363FC" w14:textId="77777777" w:rsidR="00EC43F5" w:rsidRPr="002B71FB" w:rsidRDefault="00EC43F5" w:rsidP="003D5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EC43F5" w:rsidRPr="002B71FB" w14:paraId="68986118" w14:textId="77777777" w:rsidTr="003D5C0F">
        <w:tc>
          <w:tcPr>
            <w:tcW w:w="9242" w:type="dxa"/>
            <w:shd w:val="clear" w:color="auto" w:fill="FFFFFF"/>
          </w:tcPr>
          <w:p w14:paraId="3362991B" w14:textId="77777777" w:rsidR="00EC43F5" w:rsidRPr="002B71FB" w:rsidRDefault="00EC43F5" w:rsidP="003D5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EC43F5" w:rsidRPr="002B71FB" w14:paraId="64285A7E" w14:textId="77777777" w:rsidTr="0071413E">
        <w:tc>
          <w:tcPr>
            <w:tcW w:w="9242" w:type="dxa"/>
            <w:shd w:val="clear" w:color="auto" w:fill="D9D9D9" w:themeFill="background1" w:themeFillShade="D9"/>
          </w:tcPr>
          <w:p w14:paraId="38D1D014" w14:textId="77777777" w:rsidR="00EC43F5" w:rsidRPr="002B71FB" w:rsidRDefault="00EC43F5" w:rsidP="00EC43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lastRenderedPageBreak/>
              <w:t xml:space="preserve">Need ideas? Take a look at our current places’ aims at: </w:t>
            </w:r>
            <w:r w:rsidR="00D554CD" w:rsidRPr="002B71FB">
              <w:rPr>
                <w:rFonts w:asciiTheme="minorHAnsi" w:hAnsiTheme="minorHAnsi" w:cs="Arial"/>
                <w:iCs/>
                <w:sz w:val="22"/>
                <w:szCs w:val="22"/>
              </w:rPr>
              <w:t>[</w:t>
            </w:r>
            <w:r w:rsidR="0071413E" w:rsidRPr="0071413E">
              <w:rPr>
                <w:rFonts w:asciiTheme="minorHAnsi" w:hAnsiTheme="minorHAnsi" w:cs="Arial"/>
                <w:iCs/>
                <w:sz w:val="22"/>
                <w:szCs w:val="22"/>
              </w:rPr>
              <w:t>www.socialenterprise.org.uk/social-enterprise-places</w:t>
            </w:r>
            <w:r w:rsidR="00D554CD" w:rsidRPr="002B71FB">
              <w:rPr>
                <w:rFonts w:asciiTheme="minorHAnsi" w:hAnsiTheme="minorHAnsi" w:cs="Arial"/>
                <w:iCs/>
                <w:sz w:val="22"/>
                <w:szCs w:val="22"/>
              </w:rPr>
              <w:t>]</w:t>
            </w:r>
          </w:p>
        </w:tc>
      </w:tr>
    </w:tbl>
    <w:p w14:paraId="7B247BB2" w14:textId="77777777" w:rsidR="00DB1337" w:rsidRPr="002B71FB" w:rsidRDefault="00DB1337">
      <w:pPr>
        <w:rPr>
          <w:rFonts w:asciiTheme="minorHAnsi" w:hAnsiTheme="minorHAnsi" w:cs="Arial"/>
          <w:b/>
          <w:sz w:val="22"/>
          <w:szCs w:val="22"/>
        </w:rPr>
      </w:pPr>
    </w:p>
    <w:p w14:paraId="41AA5965" w14:textId="77777777" w:rsidR="00EF3C42" w:rsidRPr="002B71FB" w:rsidRDefault="00EF3C42">
      <w:pPr>
        <w:rPr>
          <w:rFonts w:asciiTheme="minorHAnsi" w:hAnsiTheme="minorHAnsi" w:cs="Arial"/>
          <w:b/>
          <w:sz w:val="22"/>
          <w:szCs w:val="22"/>
        </w:rPr>
      </w:pPr>
      <w:r w:rsidRPr="002B71FB">
        <w:rPr>
          <w:rFonts w:asciiTheme="minorHAnsi" w:hAnsiTheme="minorHAnsi" w:cs="Arial"/>
          <w:b/>
          <w:sz w:val="22"/>
          <w:szCs w:val="22"/>
        </w:rPr>
        <w:t>If successful in your application, do you commit to:</w:t>
      </w:r>
    </w:p>
    <w:p w14:paraId="3F3449BD" w14:textId="77777777" w:rsidR="00EF3C42" w:rsidRPr="002B71FB" w:rsidRDefault="00EF3C4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0A0" w:firstRow="1" w:lastRow="0" w:firstColumn="1" w:lastColumn="0" w:noHBand="0" w:noVBand="0"/>
      </w:tblPr>
      <w:tblGrid>
        <w:gridCol w:w="7273"/>
        <w:gridCol w:w="884"/>
        <w:gridCol w:w="839"/>
      </w:tblGrid>
      <w:tr w:rsidR="00720171" w:rsidRPr="002B71FB" w14:paraId="4A81185A" w14:textId="77777777" w:rsidTr="007B0EEB">
        <w:trPr>
          <w:trHeight w:val="429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FDAD87" w14:textId="77777777" w:rsidR="007B0EEB" w:rsidRPr="002B71FB" w:rsidRDefault="00720171" w:rsidP="007B0E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Work with external stakeholders/partners to evaluate progress, set objectives and share best practice with other areas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F6F407" w14:textId="77777777" w:rsidR="00720171" w:rsidRPr="002B71FB" w:rsidRDefault="000A5499" w:rsidP="00462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171" w:rsidRPr="002B71FB">
              <w:rPr>
                <w:rFonts w:asciiTheme="minorHAnsi" w:hAnsiTheme="minorHAnsi" w:cs="Arial"/>
                <w:iCs/>
                <w:sz w:val="22"/>
                <w:szCs w:val="22"/>
              </w:rPr>
              <w:instrText xml:space="preserve"> FORMCHECKBOX </w:instrText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  <w:fldChar w:fldCharType="separate"/>
            </w: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end"/>
            </w:r>
            <w:r w:rsidR="00720171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 Yes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FC7E2C" w14:textId="77777777" w:rsidR="00720171" w:rsidRPr="002B71FB" w:rsidRDefault="000A5499" w:rsidP="004624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171" w:rsidRPr="002B71FB">
              <w:rPr>
                <w:rFonts w:asciiTheme="minorHAnsi" w:hAnsiTheme="minorHAnsi" w:cs="Arial"/>
                <w:iCs/>
                <w:sz w:val="22"/>
                <w:szCs w:val="22"/>
              </w:rPr>
              <w:instrText xml:space="preserve"> FORMCHECKBOX </w:instrText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  <w:fldChar w:fldCharType="separate"/>
            </w: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end"/>
            </w:r>
            <w:r w:rsidR="00720171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 No</w:t>
            </w:r>
          </w:p>
        </w:tc>
      </w:tr>
      <w:tr w:rsidR="007B0EEB" w:rsidRPr="002B71FB" w14:paraId="3D476FFB" w14:textId="77777777" w:rsidTr="007B0EEB">
        <w:trPr>
          <w:trHeight w:val="386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9021A4" w14:textId="77777777" w:rsidR="00AB3671" w:rsidRPr="002B71FB" w:rsidRDefault="007B0EEB" w:rsidP="00AB36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Conduct a survey of social enterprises in the area and share anonymised data with SEUK</w:t>
            </w:r>
            <w:r w:rsidR="00AB3671" w:rsidRPr="002B71FB">
              <w:rPr>
                <w:rFonts w:asciiTheme="minorHAnsi" w:hAnsiTheme="minorHAnsi" w:cs="Arial"/>
                <w:sz w:val="22"/>
                <w:szCs w:val="22"/>
              </w:rPr>
              <w:t>.*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76E77" w14:textId="77777777" w:rsidR="007B0EEB" w:rsidRPr="002B71FB" w:rsidRDefault="000A5499" w:rsidP="007B0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EEB" w:rsidRPr="002B71FB">
              <w:rPr>
                <w:rFonts w:asciiTheme="minorHAnsi" w:hAnsiTheme="minorHAnsi" w:cs="Arial"/>
                <w:iCs/>
                <w:sz w:val="22"/>
                <w:szCs w:val="22"/>
              </w:rPr>
              <w:instrText xml:space="preserve"> FORMCHECKBOX </w:instrText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  <w:fldChar w:fldCharType="separate"/>
            </w: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end"/>
            </w:r>
            <w:r w:rsidR="007B0EEB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 Yes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5958F" w14:textId="77777777" w:rsidR="007B0EEB" w:rsidRPr="002B71FB" w:rsidRDefault="000A5499" w:rsidP="007B0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EEB" w:rsidRPr="002B71FB">
              <w:rPr>
                <w:rFonts w:asciiTheme="minorHAnsi" w:hAnsiTheme="minorHAnsi" w:cs="Arial"/>
                <w:iCs/>
                <w:sz w:val="22"/>
                <w:szCs w:val="22"/>
              </w:rPr>
              <w:instrText xml:space="preserve"> FORMCHECKBOX </w:instrText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</w:r>
            <w:r w:rsidR="008A1401">
              <w:rPr>
                <w:rFonts w:asciiTheme="minorHAnsi" w:hAnsiTheme="minorHAnsi" w:cs="Arial"/>
                <w:iCs/>
                <w:sz w:val="22"/>
                <w:szCs w:val="22"/>
              </w:rPr>
              <w:fldChar w:fldCharType="separate"/>
            </w:r>
            <w:r w:rsidRPr="002B71FB">
              <w:rPr>
                <w:rFonts w:asciiTheme="minorHAnsi" w:hAnsiTheme="minorHAnsi" w:cs="Arial"/>
                <w:iCs/>
                <w:sz w:val="22"/>
                <w:szCs w:val="22"/>
              </w:rPr>
              <w:fldChar w:fldCharType="end"/>
            </w:r>
            <w:r w:rsidR="007B0EEB" w:rsidRPr="002B71FB">
              <w:rPr>
                <w:rFonts w:asciiTheme="minorHAnsi" w:hAnsiTheme="minorHAnsi" w:cs="Arial"/>
                <w:iCs/>
                <w:sz w:val="22"/>
                <w:szCs w:val="22"/>
              </w:rPr>
              <w:t xml:space="preserve"> No</w:t>
            </w:r>
          </w:p>
        </w:tc>
      </w:tr>
      <w:tr w:rsidR="002B71FB" w:rsidRPr="002B71FB" w14:paraId="4D5DC4E8" w14:textId="77777777" w:rsidTr="007B0EEB">
        <w:trPr>
          <w:trHeight w:val="386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9FD2A3" w14:textId="77777777" w:rsidR="002B71FB" w:rsidRPr="002B71FB" w:rsidRDefault="002B71FB" w:rsidP="00AB36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0AAFB" w14:textId="77777777" w:rsidR="002B71FB" w:rsidRPr="002B71FB" w:rsidRDefault="002B71FB" w:rsidP="007B0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C2B16" w14:textId="77777777" w:rsidR="002B71FB" w:rsidRPr="002B71FB" w:rsidRDefault="002B71FB" w:rsidP="007B0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7B0EEB" w:rsidRPr="002B71FB" w14:paraId="40F6C301" w14:textId="77777777" w:rsidTr="00AB3671">
        <w:trPr>
          <w:trHeight w:val="386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7D0EC" w14:textId="77777777" w:rsidR="007B0EEB" w:rsidRPr="002B71FB" w:rsidRDefault="00AB3671" w:rsidP="00D554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*For more </w:t>
            </w:r>
            <w:r w:rsidR="00D554CD" w:rsidRPr="002B71F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details</w:t>
            </w:r>
            <w:r w:rsidRPr="002B71F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on this, please see the information sheet.</w:t>
            </w:r>
          </w:p>
        </w:tc>
      </w:tr>
    </w:tbl>
    <w:p w14:paraId="55A3CBF6" w14:textId="77777777" w:rsidR="00EF3C42" w:rsidRPr="002B71FB" w:rsidRDefault="00EF3C42">
      <w:pPr>
        <w:rPr>
          <w:rFonts w:asciiTheme="minorHAnsi" w:hAnsiTheme="minorHAnsi" w:cs="Arial"/>
          <w:b/>
          <w:sz w:val="22"/>
          <w:szCs w:val="22"/>
        </w:rPr>
      </w:pPr>
    </w:p>
    <w:p w14:paraId="07D48AF7" w14:textId="77777777" w:rsidR="00F01CAA" w:rsidRPr="002B71FB" w:rsidRDefault="00F01CAA" w:rsidP="00F01CAA">
      <w:pPr>
        <w:rPr>
          <w:rFonts w:asciiTheme="minorHAnsi" w:hAnsiTheme="minorHAnsi" w:cs="Arial"/>
          <w:b/>
          <w:sz w:val="22"/>
          <w:szCs w:val="22"/>
        </w:rPr>
      </w:pPr>
      <w:r w:rsidRPr="002B71FB">
        <w:rPr>
          <w:rFonts w:asciiTheme="minorHAnsi" w:hAnsiTheme="minorHAnsi" w:cs="Arial"/>
          <w:b/>
          <w:sz w:val="22"/>
          <w:szCs w:val="22"/>
        </w:rPr>
        <w:t>Please also include with your application:</w:t>
      </w:r>
    </w:p>
    <w:p w14:paraId="7FE3DD19" w14:textId="77777777" w:rsidR="00F01CAA" w:rsidRPr="002B71FB" w:rsidRDefault="00F01CAA" w:rsidP="00F01CAA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</w:rPr>
      </w:pPr>
      <w:r w:rsidRPr="002B71FB">
        <w:rPr>
          <w:rFonts w:asciiTheme="minorHAnsi" w:hAnsiTheme="minorHAnsi" w:cs="Arial"/>
          <w:b/>
          <w:sz w:val="22"/>
          <w:szCs w:val="22"/>
        </w:rPr>
        <w:t>Initial Report on Social Enterprise Activity</w:t>
      </w:r>
    </w:p>
    <w:p w14:paraId="63A61133" w14:textId="77777777" w:rsidR="00F01CAA" w:rsidRPr="002B71FB" w:rsidRDefault="00F01CAA" w:rsidP="00C858B3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sz w:val="22"/>
          <w:szCs w:val="22"/>
        </w:rPr>
      </w:pPr>
      <w:r w:rsidRPr="002B71FB">
        <w:rPr>
          <w:rFonts w:asciiTheme="minorHAnsi" w:hAnsiTheme="minorHAnsi" w:cs="Arial"/>
          <w:b/>
          <w:sz w:val="22"/>
          <w:szCs w:val="22"/>
        </w:rPr>
        <w:t>Action Plan</w:t>
      </w:r>
    </w:p>
    <w:p w14:paraId="74EEBAF3" w14:textId="77777777" w:rsidR="006D2BE7" w:rsidRPr="002B71FB" w:rsidRDefault="006D2BE7" w:rsidP="006D2BE7">
      <w:pPr>
        <w:rPr>
          <w:rFonts w:asciiTheme="minorHAnsi" w:hAnsiTheme="minorHAnsi" w:cs="Arial"/>
          <w:b/>
          <w:sz w:val="22"/>
          <w:szCs w:val="22"/>
        </w:rPr>
      </w:pPr>
    </w:p>
    <w:p w14:paraId="0586EBED" w14:textId="77777777" w:rsidR="00EF3C42" w:rsidRPr="002B71FB" w:rsidRDefault="00EF3C4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61D36" w:rsidRPr="002B71FB" w14:paraId="1C1F6F35" w14:textId="77777777" w:rsidTr="007B0EEB">
        <w:trPr>
          <w:trHeight w:val="925"/>
        </w:trPr>
        <w:tc>
          <w:tcPr>
            <w:tcW w:w="9242" w:type="dxa"/>
          </w:tcPr>
          <w:p w14:paraId="24158917" w14:textId="77777777" w:rsidR="00561D36" w:rsidRPr="002B71FB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DECLARATION:</w:t>
            </w:r>
          </w:p>
          <w:p w14:paraId="6938EE5A" w14:textId="77777777" w:rsidR="00967D55" w:rsidRPr="002B71FB" w:rsidRDefault="00967D55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1CD8F9" w14:textId="77777777" w:rsidR="00967D55" w:rsidRPr="002B71FB" w:rsidRDefault="00967D55" w:rsidP="00CD2B0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i/>
                <w:sz w:val="22"/>
                <w:szCs w:val="22"/>
              </w:rPr>
              <w:t>To be signed by at least 2 members of the stakeholder group</w:t>
            </w:r>
          </w:p>
          <w:p w14:paraId="15BC9FFA" w14:textId="77777777" w:rsidR="00561D36" w:rsidRPr="002B71FB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51F34B" w14:textId="77777777" w:rsidR="00561D36" w:rsidRPr="002B71FB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By submitting this form you are declaring the information you have given is a true and accurate representation of </w:t>
            </w:r>
            <w:r w:rsidR="00C000FA" w:rsidRPr="002B71FB">
              <w:rPr>
                <w:rFonts w:asciiTheme="minorHAnsi" w:hAnsiTheme="minorHAnsi" w:cs="Arial"/>
                <w:sz w:val="22"/>
                <w:szCs w:val="22"/>
              </w:rPr>
              <w:t xml:space="preserve">yourself and your </w:t>
            </w:r>
            <w:r w:rsidR="00AB3671" w:rsidRPr="002B71FB">
              <w:rPr>
                <w:rFonts w:asciiTheme="minorHAnsi" w:hAnsiTheme="minorHAnsi" w:cs="Arial"/>
                <w:sz w:val="22"/>
                <w:szCs w:val="22"/>
              </w:rPr>
              <w:t>place</w:t>
            </w: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. If any of the information is found to be incorrect that affects </w:t>
            </w:r>
            <w:r w:rsidR="00C000FA" w:rsidRPr="002B71FB"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 eligibility</w:t>
            </w:r>
            <w:r w:rsidR="00C86AA9" w:rsidRPr="002B71F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 Social Enterprise UK have the right to withdraw your </w:t>
            </w:r>
            <w:r w:rsidR="00C86AA9" w:rsidRPr="002B71F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  <w:r w:rsidRPr="002B71F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62EF43EF" w14:textId="77777777" w:rsidR="009B5D9C" w:rsidRPr="002B71FB" w:rsidRDefault="009B5D9C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E10CE" w14:textId="77777777" w:rsidR="009B5D9C" w:rsidRPr="002B71FB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I understand that the selection of successful entrants will be within the sole discretion Social Enterprise UK (SEUK) and </w:t>
            </w:r>
            <w:r w:rsidR="00315C95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those decisions</w:t>
            </w: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SEUK are final. I also understand that </w:t>
            </w:r>
            <w:r w:rsidR="00C000FA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SEUK</w:t>
            </w: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reserve the right to deselect an entrant at any stage of the </w:t>
            </w:r>
            <w:proofErr w:type="spellStart"/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programme</w:t>
            </w:r>
            <w:proofErr w:type="spellEnd"/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.</w:t>
            </w:r>
          </w:p>
          <w:p w14:paraId="06A75CB2" w14:textId="77777777" w:rsidR="009B5D9C" w:rsidRPr="002B71FB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</w:p>
          <w:p w14:paraId="5D9BD26F" w14:textId="77777777" w:rsidR="009B5D9C" w:rsidRPr="002B71FB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I agree that SEUK may also from time to time use the details provided to contact me with details of services, goods or events that may be of interest.</w:t>
            </w:r>
          </w:p>
          <w:p w14:paraId="3DE4C7E3" w14:textId="77777777" w:rsidR="009B5D9C" w:rsidRPr="002B71FB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</w:p>
          <w:p w14:paraId="0CD527F5" w14:textId="77777777" w:rsidR="009B5D9C" w:rsidRPr="002B71FB" w:rsidRDefault="009B5D9C" w:rsidP="00315C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I hereby </w:t>
            </w:r>
            <w:proofErr w:type="spellStart"/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authorise</w:t>
            </w:r>
            <w:proofErr w:type="spellEnd"/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the use and public release, in connection with the </w:t>
            </w:r>
            <w:r w:rsidR="00315C95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Social Enterprise </w:t>
            </w:r>
            <w:r w:rsidR="00D554CD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Places</w:t>
            </w:r>
            <w:r w:rsidR="00315C95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</w:t>
            </w: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of my name, </w:t>
            </w:r>
            <w:r w:rsidR="00F150F1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applicant</w:t>
            </w:r>
            <w:r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information, photographs, and video</w:t>
            </w:r>
            <w:r w:rsidR="00315C95" w:rsidRPr="002B71FB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.</w:t>
            </w:r>
          </w:p>
          <w:p w14:paraId="686AA955" w14:textId="77777777" w:rsidR="003D5C0F" w:rsidRPr="002B71FB" w:rsidRDefault="003D5C0F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EF1F15" w14:textId="77777777" w:rsidR="00561D36" w:rsidRPr="002B71FB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14:paraId="1688567A" w14:textId="77777777" w:rsidR="00561D36" w:rsidRPr="002B71FB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  <w:p w14:paraId="076A44BD" w14:textId="77777777" w:rsidR="00561D36" w:rsidRPr="002B71FB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  <w:p w14:paraId="12DBC5E7" w14:textId="77777777" w:rsidR="00967D55" w:rsidRPr="002B71FB" w:rsidRDefault="00967D55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43EE16" w14:textId="77777777" w:rsidR="00967D55" w:rsidRPr="002B71FB" w:rsidRDefault="00967D55" w:rsidP="00967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14:paraId="0D117A31" w14:textId="77777777" w:rsidR="00967D55" w:rsidRPr="002B71FB" w:rsidRDefault="00967D55" w:rsidP="00967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  <w:p w14:paraId="7289661E" w14:textId="77777777" w:rsidR="00967D55" w:rsidRPr="002B71FB" w:rsidRDefault="00967D55" w:rsidP="00967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71FB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7CFA03B7" w14:textId="77777777" w:rsidR="00561D36" w:rsidRPr="002B71FB" w:rsidRDefault="00561D36" w:rsidP="009D0F62">
      <w:pPr>
        <w:tabs>
          <w:tab w:val="left" w:pos="1320"/>
        </w:tabs>
        <w:rPr>
          <w:rFonts w:asciiTheme="minorHAnsi" w:hAnsiTheme="minorHAnsi" w:cs="Arial"/>
          <w:sz w:val="22"/>
          <w:szCs w:val="22"/>
        </w:rPr>
      </w:pPr>
    </w:p>
    <w:p w14:paraId="1E6D7DEA" w14:textId="77777777" w:rsidR="00DB1337" w:rsidRPr="002B71FB" w:rsidRDefault="00DB1337" w:rsidP="009D0F62">
      <w:pPr>
        <w:tabs>
          <w:tab w:val="left" w:pos="1320"/>
        </w:tabs>
        <w:rPr>
          <w:rFonts w:asciiTheme="minorHAnsi" w:hAnsiTheme="minorHAnsi" w:cs="Arial"/>
          <w:sz w:val="22"/>
          <w:szCs w:val="22"/>
        </w:rPr>
      </w:pPr>
    </w:p>
    <w:sectPr w:rsidR="00DB1337" w:rsidRPr="002B71FB" w:rsidSect="00A156CC">
      <w:headerReference w:type="default" r:id="rId8"/>
      <w:footerReference w:type="default" r:id="rId9"/>
      <w:pgSz w:w="11906" w:h="16838"/>
      <w:pgMar w:top="1815" w:right="1440" w:bottom="1440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F0F6" w14:textId="77777777" w:rsidR="006D0BAA" w:rsidRDefault="006D0BAA" w:rsidP="00B36D51">
      <w:r>
        <w:separator/>
      </w:r>
    </w:p>
  </w:endnote>
  <w:endnote w:type="continuationSeparator" w:id="0">
    <w:p w14:paraId="658178FD" w14:textId="77777777" w:rsidR="006D0BAA" w:rsidRDefault="006D0BAA" w:rsidP="00B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9B02" w14:textId="77777777" w:rsidR="00A156CC" w:rsidRDefault="00A156CC" w:rsidP="00DA2562">
    <w:pPr>
      <w:pStyle w:val="Footer"/>
    </w:pPr>
  </w:p>
  <w:p w14:paraId="48EBB8FD" w14:textId="79708DB4" w:rsidR="006D0BAA" w:rsidRDefault="00A156CC" w:rsidP="00DA2562">
    <w:pPr>
      <w:pStyle w:val="Footer"/>
      <w:rPr>
        <w:noProof/>
      </w:rPr>
    </w:pPr>
    <w:r>
      <w:rPr>
        <w:noProof/>
      </w:rPr>
      <w:drawing>
        <wp:inline distT="0" distB="0" distL="0" distR="0" wp14:anchorId="4A89B308" wp14:editId="1FA620DC">
          <wp:extent cx="2176448" cy="447675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la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338" cy="4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6DF92999" wp14:editId="0ABDD27D">
          <wp:extent cx="751633" cy="828675"/>
          <wp:effectExtent l="0" t="0" r="0" b="0"/>
          <wp:docPr id="40" name="Picture 40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atWe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7" cy="83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B443A" w14:textId="49FE9D30" w:rsidR="00A156CC" w:rsidRPr="00DA2562" w:rsidRDefault="00A156CC" w:rsidP="00DA2562">
    <w:pPr>
      <w:pStyle w:val="Footer"/>
    </w:pP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4C5A" w14:textId="77777777" w:rsidR="006D0BAA" w:rsidRDefault="006D0BAA" w:rsidP="00B36D51">
      <w:r>
        <w:separator/>
      </w:r>
    </w:p>
  </w:footnote>
  <w:footnote w:type="continuationSeparator" w:id="0">
    <w:p w14:paraId="19073A30" w14:textId="77777777" w:rsidR="006D0BAA" w:rsidRDefault="006D0BAA" w:rsidP="00B3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D41D" w14:textId="4923AB4C" w:rsidR="006D0BAA" w:rsidRPr="00A156CC" w:rsidRDefault="00A156CC" w:rsidP="00025185">
    <w:pPr>
      <w:pStyle w:val="Header"/>
      <w:rPr>
        <w:b/>
      </w:rPr>
    </w:pPr>
    <w:r>
      <w:rPr>
        <w:noProof/>
      </w:rPr>
      <w:drawing>
        <wp:inline distT="0" distB="0" distL="0" distR="0" wp14:anchorId="10B526C4" wp14:editId="109CDC1D">
          <wp:extent cx="2176448" cy="447675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la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338" cy="4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28"/>
      </w:rPr>
      <w:t xml:space="preserve">                                        </w:t>
    </w:r>
    <w:r w:rsidR="006D0BAA" w:rsidRPr="00A156CC">
      <w:rPr>
        <w:rFonts w:ascii="Arial" w:hAnsi="Arial" w:cs="Arial"/>
        <w:b/>
        <w:i/>
        <w:iCs/>
        <w:sz w:val="28"/>
      </w:rPr>
      <w:t>Application Form</w:t>
    </w:r>
  </w:p>
  <w:p w14:paraId="11BB3E18" w14:textId="77777777" w:rsidR="006D0BAA" w:rsidRDefault="006D0BAA" w:rsidP="004C2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3B7"/>
    <w:multiLevelType w:val="hybridMultilevel"/>
    <w:tmpl w:val="A0F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8F9"/>
    <w:multiLevelType w:val="hybridMultilevel"/>
    <w:tmpl w:val="8D5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3B39"/>
    <w:multiLevelType w:val="hybridMultilevel"/>
    <w:tmpl w:val="506E2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36940"/>
    <w:multiLevelType w:val="hybridMultilevel"/>
    <w:tmpl w:val="308AA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379F"/>
    <w:multiLevelType w:val="hybridMultilevel"/>
    <w:tmpl w:val="041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1236"/>
    <w:multiLevelType w:val="hybridMultilevel"/>
    <w:tmpl w:val="C39A84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2458"/>
    <w:multiLevelType w:val="hybridMultilevel"/>
    <w:tmpl w:val="D51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02138"/>
    <w:multiLevelType w:val="hybridMultilevel"/>
    <w:tmpl w:val="2D3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301C6"/>
    <w:multiLevelType w:val="hybridMultilevel"/>
    <w:tmpl w:val="7220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22B"/>
    <w:multiLevelType w:val="hybridMultilevel"/>
    <w:tmpl w:val="BAD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B048C"/>
    <w:multiLevelType w:val="hybridMultilevel"/>
    <w:tmpl w:val="623C0F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4626D"/>
    <w:multiLevelType w:val="hybridMultilevel"/>
    <w:tmpl w:val="2488D0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D61CB"/>
    <w:multiLevelType w:val="hybridMultilevel"/>
    <w:tmpl w:val="D89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1D"/>
    <w:rsid w:val="000170B9"/>
    <w:rsid w:val="00023A89"/>
    <w:rsid w:val="00025185"/>
    <w:rsid w:val="00057CC6"/>
    <w:rsid w:val="00071E78"/>
    <w:rsid w:val="00081BF2"/>
    <w:rsid w:val="00095B80"/>
    <w:rsid w:val="000A3E32"/>
    <w:rsid w:val="000A4E6A"/>
    <w:rsid w:val="000A5499"/>
    <w:rsid w:val="000C553F"/>
    <w:rsid w:val="000E2878"/>
    <w:rsid w:val="000F1BC6"/>
    <w:rsid w:val="000F3224"/>
    <w:rsid w:val="00104C9C"/>
    <w:rsid w:val="001076B2"/>
    <w:rsid w:val="00111E73"/>
    <w:rsid w:val="00114A95"/>
    <w:rsid w:val="00136801"/>
    <w:rsid w:val="00152099"/>
    <w:rsid w:val="0016787B"/>
    <w:rsid w:val="001815C7"/>
    <w:rsid w:val="00190552"/>
    <w:rsid w:val="001A29F9"/>
    <w:rsid w:val="001B3270"/>
    <w:rsid w:val="001B698A"/>
    <w:rsid w:val="0020418D"/>
    <w:rsid w:val="00206E1E"/>
    <w:rsid w:val="0020714E"/>
    <w:rsid w:val="00220101"/>
    <w:rsid w:val="00236031"/>
    <w:rsid w:val="002514CF"/>
    <w:rsid w:val="00280984"/>
    <w:rsid w:val="00290DEA"/>
    <w:rsid w:val="00296A3B"/>
    <w:rsid w:val="002B3B0F"/>
    <w:rsid w:val="002B71FB"/>
    <w:rsid w:val="002C5F5C"/>
    <w:rsid w:val="002D5A41"/>
    <w:rsid w:val="002D702C"/>
    <w:rsid w:val="002E4951"/>
    <w:rsid w:val="002F2283"/>
    <w:rsid w:val="00310BB3"/>
    <w:rsid w:val="00315C95"/>
    <w:rsid w:val="00332D83"/>
    <w:rsid w:val="0035257A"/>
    <w:rsid w:val="00355D07"/>
    <w:rsid w:val="00364D7F"/>
    <w:rsid w:val="003753C9"/>
    <w:rsid w:val="0037595E"/>
    <w:rsid w:val="00382502"/>
    <w:rsid w:val="00395ECE"/>
    <w:rsid w:val="003A1816"/>
    <w:rsid w:val="003D129F"/>
    <w:rsid w:val="003D5C0F"/>
    <w:rsid w:val="003E5CC1"/>
    <w:rsid w:val="003F650D"/>
    <w:rsid w:val="00403D81"/>
    <w:rsid w:val="00403F22"/>
    <w:rsid w:val="00405568"/>
    <w:rsid w:val="004205FE"/>
    <w:rsid w:val="00420A36"/>
    <w:rsid w:val="00425C9E"/>
    <w:rsid w:val="00451926"/>
    <w:rsid w:val="00451AF6"/>
    <w:rsid w:val="0046056D"/>
    <w:rsid w:val="00462474"/>
    <w:rsid w:val="00471E1D"/>
    <w:rsid w:val="0047723E"/>
    <w:rsid w:val="00493F70"/>
    <w:rsid w:val="004A6983"/>
    <w:rsid w:val="004B16C3"/>
    <w:rsid w:val="004C11D0"/>
    <w:rsid w:val="004C226A"/>
    <w:rsid w:val="004C6CD1"/>
    <w:rsid w:val="004E63A7"/>
    <w:rsid w:val="004F4DBD"/>
    <w:rsid w:val="005401B6"/>
    <w:rsid w:val="0054427C"/>
    <w:rsid w:val="00551DC4"/>
    <w:rsid w:val="00561D36"/>
    <w:rsid w:val="005679FE"/>
    <w:rsid w:val="005741B6"/>
    <w:rsid w:val="00586606"/>
    <w:rsid w:val="005B33D4"/>
    <w:rsid w:val="005D3F26"/>
    <w:rsid w:val="005D4862"/>
    <w:rsid w:val="005D5D06"/>
    <w:rsid w:val="005D697C"/>
    <w:rsid w:val="005E3A55"/>
    <w:rsid w:val="00602901"/>
    <w:rsid w:val="00624549"/>
    <w:rsid w:val="006271C5"/>
    <w:rsid w:val="00631A46"/>
    <w:rsid w:val="00656CDD"/>
    <w:rsid w:val="006821D6"/>
    <w:rsid w:val="006B35C0"/>
    <w:rsid w:val="006C2AFB"/>
    <w:rsid w:val="006C6AA5"/>
    <w:rsid w:val="006D0BAA"/>
    <w:rsid w:val="006D2BE7"/>
    <w:rsid w:val="006D54C9"/>
    <w:rsid w:val="006F2AE0"/>
    <w:rsid w:val="006F7722"/>
    <w:rsid w:val="00701921"/>
    <w:rsid w:val="00704C37"/>
    <w:rsid w:val="007071BE"/>
    <w:rsid w:val="0071413E"/>
    <w:rsid w:val="00720171"/>
    <w:rsid w:val="0076647D"/>
    <w:rsid w:val="00770B3A"/>
    <w:rsid w:val="007761EE"/>
    <w:rsid w:val="00781866"/>
    <w:rsid w:val="00785D73"/>
    <w:rsid w:val="007A008C"/>
    <w:rsid w:val="007B041D"/>
    <w:rsid w:val="007B0EEB"/>
    <w:rsid w:val="007D0C52"/>
    <w:rsid w:val="008155E8"/>
    <w:rsid w:val="00815D8F"/>
    <w:rsid w:val="0081706C"/>
    <w:rsid w:val="0082587E"/>
    <w:rsid w:val="00834800"/>
    <w:rsid w:val="0085187D"/>
    <w:rsid w:val="00867A72"/>
    <w:rsid w:val="0087755C"/>
    <w:rsid w:val="00880A27"/>
    <w:rsid w:val="00883FF4"/>
    <w:rsid w:val="00895DA3"/>
    <w:rsid w:val="008A1401"/>
    <w:rsid w:val="008B3BC8"/>
    <w:rsid w:val="008B7368"/>
    <w:rsid w:val="008C0DAF"/>
    <w:rsid w:val="008F1B0A"/>
    <w:rsid w:val="008F554C"/>
    <w:rsid w:val="00901597"/>
    <w:rsid w:val="009042C3"/>
    <w:rsid w:val="00904B20"/>
    <w:rsid w:val="009113D1"/>
    <w:rsid w:val="00930ADC"/>
    <w:rsid w:val="009433E5"/>
    <w:rsid w:val="0095154C"/>
    <w:rsid w:val="00953656"/>
    <w:rsid w:val="009568C1"/>
    <w:rsid w:val="00967D55"/>
    <w:rsid w:val="00973739"/>
    <w:rsid w:val="009867EB"/>
    <w:rsid w:val="00987F64"/>
    <w:rsid w:val="00990010"/>
    <w:rsid w:val="009908E6"/>
    <w:rsid w:val="009955D7"/>
    <w:rsid w:val="00995795"/>
    <w:rsid w:val="009A0E7A"/>
    <w:rsid w:val="009B0743"/>
    <w:rsid w:val="009B5D9C"/>
    <w:rsid w:val="009D0F62"/>
    <w:rsid w:val="009D46EA"/>
    <w:rsid w:val="009D7848"/>
    <w:rsid w:val="009F0A31"/>
    <w:rsid w:val="00A050E1"/>
    <w:rsid w:val="00A067B3"/>
    <w:rsid w:val="00A12D7E"/>
    <w:rsid w:val="00A15100"/>
    <w:rsid w:val="00A156CC"/>
    <w:rsid w:val="00A4162D"/>
    <w:rsid w:val="00A47C58"/>
    <w:rsid w:val="00A5784C"/>
    <w:rsid w:val="00A740CD"/>
    <w:rsid w:val="00A87329"/>
    <w:rsid w:val="00A9199A"/>
    <w:rsid w:val="00AA3459"/>
    <w:rsid w:val="00AB3671"/>
    <w:rsid w:val="00AD491F"/>
    <w:rsid w:val="00B27F1F"/>
    <w:rsid w:val="00B33420"/>
    <w:rsid w:val="00B33F3F"/>
    <w:rsid w:val="00B35A1B"/>
    <w:rsid w:val="00B36D51"/>
    <w:rsid w:val="00B520F3"/>
    <w:rsid w:val="00B72E68"/>
    <w:rsid w:val="00B75560"/>
    <w:rsid w:val="00BA70E5"/>
    <w:rsid w:val="00BC66F1"/>
    <w:rsid w:val="00BD440D"/>
    <w:rsid w:val="00BD4A50"/>
    <w:rsid w:val="00BD6691"/>
    <w:rsid w:val="00BD6BEC"/>
    <w:rsid w:val="00BE46E0"/>
    <w:rsid w:val="00C000FA"/>
    <w:rsid w:val="00C14CCE"/>
    <w:rsid w:val="00C23E55"/>
    <w:rsid w:val="00C249EC"/>
    <w:rsid w:val="00C350F6"/>
    <w:rsid w:val="00C35FBE"/>
    <w:rsid w:val="00C56745"/>
    <w:rsid w:val="00C64FF0"/>
    <w:rsid w:val="00C768C6"/>
    <w:rsid w:val="00C82783"/>
    <w:rsid w:val="00C858B3"/>
    <w:rsid w:val="00C86AA9"/>
    <w:rsid w:val="00C87F08"/>
    <w:rsid w:val="00CC1E86"/>
    <w:rsid w:val="00CD2B09"/>
    <w:rsid w:val="00D01180"/>
    <w:rsid w:val="00D071BE"/>
    <w:rsid w:val="00D241F9"/>
    <w:rsid w:val="00D36500"/>
    <w:rsid w:val="00D36B11"/>
    <w:rsid w:val="00D554CD"/>
    <w:rsid w:val="00D70ECC"/>
    <w:rsid w:val="00D912E5"/>
    <w:rsid w:val="00D94883"/>
    <w:rsid w:val="00DA2562"/>
    <w:rsid w:val="00DB0F35"/>
    <w:rsid w:val="00DB1337"/>
    <w:rsid w:val="00DC1D61"/>
    <w:rsid w:val="00DD09DB"/>
    <w:rsid w:val="00DE4B22"/>
    <w:rsid w:val="00DE5F2B"/>
    <w:rsid w:val="00DF3EB6"/>
    <w:rsid w:val="00DF4C5E"/>
    <w:rsid w:val="00E2083E"/>
    <w:rsid w:val="00E369DF"/>
    <w:rsid w:val="00E51953"/>
    <w:rsid w:val="00E51E80"/>
    <w:rsid w:val="00E801C5"/>
    <w:rsid w:val="00E81EB7"/>
    <w:rsid w:val="00E95F7A"/>
    <w:rsid w:val="00EA7B02"/>
    <w:rsid w:val="00EA7FB8"/>
    <w:rsid w:val="00EC43F5"/>
    <w:rsid w:val="00ED3C2C"/>
    <w:rsid w:val="00ED7263"/>
    <w:rsid w:val="00EF3C42"/>
    <w:rsid w:val="00EF6BEC"/>
    <w:rsid w:val="00F01CAA"/>
    <w:rsid w:val="00F0428E"/>
    <w:rsid w:val="00F12F85"/>
    <w:rsid w:val="00F150F1"/>
    <w:rsid w:val="00F567F6"/>
    <w:rsid w:val="00F57EB6"/>
    <w:rsid w:val="00F65ABA"/>
    <w:rsid w:val="00F66EF4"/>
    <w:rsid w:val="00F71BE6"/>
    <w:rsid w:val="00F80C0F"/>
    <w:rsid w:val="00F80D98"/>
    <w:rsid w:val="00F90C85"/>
    <w:rsid w:val="00F911AE"/>
    <w:rsid w:val="00FA6A33"/>
    <w:rsid w:val="00FE09B7"/>
    <w:rsid w:val="00FE4253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8A4DE0"/>
  <w15:docId w15:val="{E28E76CE-7B2A-4F27-9DE6-586D753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8E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C5"/>
    <w:pPr>
      <w:ind w:left="720"/>
      <w:contextualSpacing/>
    </w:pPr>
  </w:style>
  <w:style w:type="paragraph" w:styleId="ListBullet">
    <w:name w:val="List Bullet"/>
    <w:basedOn w:val="Normal"/>
    <w:rsid w:val="004E63A7"/>
    <w:pPr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67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D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D7F"/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D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A4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A46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2017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\Desktop\SEAwards_2012_APPL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6065-A300-4AA6-9641-8BD6057A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SEAwards_2012_APPL_FORM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12" baseType="variant">
      <vt:variant>
        <vt:i4>1048655</vt:i4>
      </vt:variant>
      <vt:variant>
        <vt:i4>24</vt:i4>
      </vt:variant>
      <vt:variant>
        <vt:i4>0</vt:i4>
      </vt:variant>
      <vt:variant>
        <vt:i4>5</vt:i4>
      </vt:variant>
      <vt:variant>
        <vt:lpwstr>http://www.socialenterprise.org.uk/uploads/editor/files/SE_Awards_2012_INFOR_SHEET.pdf</vt:lpwstr>
      </vt:variant>
      <vt:variant>
        <vt:lpwstr/>
      </vt:variant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mailto:seawards@socialenterprise.org.uk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Shehan Perera</cp:lastModifiedBy>
  <cp:revision>3</cp:revision>
  <cp:lastPrinted>2013-06-30T07:23:00Z</cp:lastPrinted>
  <dcterms:created xsi:type="dcterms:W3CDTF">2018-04-25T12:01:00Z</dcterms:created>
  <dcterms:modified xsi:type="dcterms:W3CDTF">2018-04-25T16:17:00Z</dcterms:modified>
</cp:coreProperties>
</file>